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3C19" w14:textId="77777777" w:rsidR="003D7FB3" w:rsidRPr="00381A83" w:rsidRDefault="003D7FB3" w:rsidP="0086556D">
      <w:pPr>
        <w:pStyle w:val="Heading2"/>
        <w:rPr>
          <w:rFonts w:ascii="Arial" w:hAnsi="Arial" w:cs="Arial"/>
          <w:sz w:val="22"/>
        </w:rPr>
      </w:pPr>
      <w:r w:rsidRPr="00381A83">
        <w:rPr>
          <w:rFonts w:ascii="Arial" w:hAnsi="Arial" w:cs="Arial"/>
          <w:sz w:val="22"/>
        </w:rPr>
        <w:t>NC DEQ Division of Energy, Mineral and Land Resources</w:t>
      </w:r>
    </w:p>
    <w:p w14:paraId="4DF84740" w14:textId="77777777" w:rsidR="003D7FB3" w:rsidRPr="002917C5" w:rsidRDefault="003D7FB3" w:rsidP="003D7FB3">
      <w:pPr>
        <w:pStyle w:val="Header"/>
        <w:rPr>
          <w:rFonts w:ascii="Arial" w:hAnsi="Arial" w:cs="Arial"/>
          <w:sz w:val="16"/>
        </w:rPr>
      </w:pPr>
    </w:p>
    <w:p w14:paraId="48D2369E" w14:textId="77777777" w:rsidR="00603978" w:rsidRDefault="00603978" w:rsidP="003D7FB3">
      <w:pP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aps/>
          <w:color w:val="0070C0"/>
        </w:rPr>
        <w:t>State Stormwater:</w:t>
      </w:r>
    </w:p>
    <w:p w14:paraId="43863978" w14:textId="77777777" w:rsidR="003D7FB3" w:rsidRPr="003C761D" w:rsidRDefault="00603978" w:rsidP="003D7FB3">
      <w:pPr>
        <w:jc w:val="center"/>
        <w:rPr>
          <w:rFonts w:ascii="Arial" w:hAnsi="Arial" w:cs="Arial"/>
          <w:b/>
          <w:caps/>
          <w:color w:val="0070C0"/>
          <w:sz w:val="40"/>
        </w:rPr>
      </w:pPr>
      <w:r>
        <w:rPr>
          <w:rFonts w:ascii="Arial" w:hAnsi="Arial" w:cs="Arial"/>
          <w:b/>
          <w:caps/>
          <w:color w:val="0070C0"/>
        </w:rPr>
        <w:t xml:space="preserve">permit </w:t>
      </w:r>
      <w:r w:rsidR="00113172">
        <w:rPr>
          <w:rFonts w:ascii="Arial" w:hAnsi="Arial" w:cs="Arial"/>
          <w:b/>
          <w:caps/>
          <w:color w:val="0070C0"/>
        </w:rPr>
        <w:t xml:space="preserve">RESCISSION REQUEST </w:t>
      </w:r>
      <w:r>
        <w:rPr>
          <w:rFonts w:ascii="Arial" w:hAnsi="Arial" w:cs="Arial"/>
          <w:b/>
          <w:caps/>
          <w:color w:val="0070C0"/>
        </w:rPr>
        <w:t>form</w:t>
      </w:r>
    </w:p>
    <w:p w14:paraId="0F5783EB" w14:textId="64DB092F" w:rsidR="00FB6E06" w:rsidRDefault="00010FC0" w:rsidP="00CB1D94">
      <w:pPr>
        <w:autoSpaceDE w:val="0"/>
        <w:autoSpaceDN w:val="0"/>
        <w:adjustRightInd w:val="0"/>
        <w:spacing w:before="240" w:line="220" w:lineRule="exact"/>
        <w:ind w:right="6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ONLY </w:t>
      </w:r>
      <w:r w:rsidR="005E48FB">
        <w:rPr>
          <w:rFonts w:ascii="Arial" w:hAnsi="Arial" w:cs="Arial"/>
          <w:i/>
          <w:sz w:val="20"/>
          <w:szCs w:val="20"/>
        </w:rPr>
        <w:t>for</w:t>
      </w:r>
      <w:r>
        <w:rPr>
          <w:rFonts w:ascii="Arial" w:hAnsi="Arial" w:cs="Arial"/>
          <w:i/>
          <w:sz w:val="20"/>
          <w:szCs w:val="20"/>
        </w:rPr>
        <w:t xml:space="preserve"> when the permittee of record wishes</w:t>
      </w:r>
      <w:r w:rsidR="009B4B6E">
        <w:rPr>
          <w:rFonts w:ascii="Arial" w:hAnsi="Arial" w:cs="Arial"/>
          <w:i/>
          <w:sz w:val="20"/>
          <w:szCs w:val="20"/>
        </w:rPr>
        <w:t xml:space="preserve"> to rescind </w:t>
      </w:r>
      <w:r w:rsidR="00146063">
        <w:rPr>
          <w:rFonts w:ascii="Arial" w:hAnsi="Arial" w:cs="Arial"/>
          <w:i/>
          <w:sz w:val="20"/>
          <w:szCs w:val="20"/>
        </w:rPr>
        <w:t xml:space="preserve">an </w:t>
      </w:r>
      <w:r w:rsidR="009B4B6E">
        <w:rPr>
          <w:rFonts w:ascii="Arial" w:hAnsi="Arial" w:cs="Arial"/>
          <w:i/>
          <w:sz w:val="20"/>
          <w:szCs w:val="20"/>
        </w:rPr>
        <w:t>existing State Stormwater Management Permit</w:t>
      </w:r>
      <w:r w:rsidR="009D4B81">
        <w:rPr>
          <w:rFonts w:ascii="Arial" w:hAnsi="Arial" w:cs="Arial"/>
          <w:i/>
          <w:sz w:val="20"/>
          <w:szCs w:val="20"/>
        </w:rPr>
        <w:t xml:space="preserve"> due to one of the options below</w:t>
      </w:r>
      <w:r w:rsidR="009B4B6E">
        <w:rPr>
          <w:rFonts w:ascii="Arial" w:hAnsi="Arial" w:cs="Arial"/>
          <w:sz w:val="20"/>
          <w:szCs w:val="21"/>
        </w:rPr>
        <w:t>.</w:t>
      </w:r>
      <w:r w:rsidR="00950B52">
        <w:rPr>
          <w:rFonts w:ascii="Arial" w:hAnsi="Arial" w:cs="Arial"/>
          <w:sz w:val="20"/>
          <w:szCs w:val="21"/>
        </w:rPr>
        <w:t xml:space="preserve"> </w:t>
      </w:r>
      <w:r w:rsidR="009B4B6E">
        <w:rPr>
          <w:rFonts w:ascii="Arial" w:hAnsi="Arial" w:cs="Arial"/>
          <w:i/>
          <w:sz w:val="20"/>
          <w:szCs w:val="20"/>
        </w:rPr>
        <w:t>Th</w:t>
      </w:r>
      <w:r w:rsidR="00E55CD2">
        <w:rPr>
          <w:rFonts w:ascii="Arial" w:hAnsi="Arial" w:cs="Arial"/>
          <w:i/>
          <w:sz w:val="20"/>
          <w:szCs w:val="20"/>
        </w:rPr>
        <w:t>e permittee must complete</w:t>
      </w:r>
      <w:r w:rsidR="009B4B6E">
        <w:rPr>
          <w:rFonts w:ascii="Arial" w:hAnsi="Arial" w:cs="Arial"/>
          <w:i/>
          <w:sz w:val="20"/>
          <w:szCs w:val="20"/>
        </w:rPr>
        <w:t xml:space="preserve">, sign and submit </w:t>
      </w:r>
      <w:r w:rsidR="00E55CD2">
        <w:rPr>
          <w:rFonts w:ascii="Arial" w:hAnsi="Arial" w:cs="Arial"/>
          <w:i/>
          <w:sz w:val="20"/>
          <w:szCs w:val="20"/>
        </w:rPr>
        <w:t xml:space="preserve">this original form </w:t>
      </w:r>
      <w:r w:rsidR="009B4B6E">
        <w:rPr>
          <w:rFonts w:ascii="Arial" w:hAnsi="Arial" w:cs="Arial"/>
          <w:i/>
          <w:sz w:val="20"/>
          <w:szCs w:val="20"/>
        </w:rPr>
        <w:t>to the appropriate DEMLR Regional Office</w:t>
      </w:r>
      <w:r w:rsidR="00FB6E06" w:rsidRPr="00A41BB1">
        <w:rPr>
          <w:rFonts w:ascii="Arial" w:hAnsi="Arial" w:cs="Arial"/>
          <w:i/>
          <w:sz w:val="20"/>
          <w:szCs w:val="20"/>
        </w:rPr>
        <w:t xml:space="preserve">, which can be determined by locating the project on the interactive online map at: </w:t>
      </w:r>
      <w:hyperlink r:id="rId11" w:history="1">
        <w:r w:rsidR="00FB6E06" w:rsidRPr="00A41BB1">
          <w:rPr>
            <w:rStyle w:val="Hyperlink"/>
            <w:rFonts w:ascii="Arial" w:hAnsi="Arial" w:cs="Arial"/>
            <w:i/>
            <w:sz w:val="20"/>
            <w:szCs w:val="20"/>
          </w:rPr>
          <w:t>http://deq.nc.gov/contact/regional-offices</w:t>
        </w:r>
      </w:hyperlink>
      <w:r w:rsidR="00616F4E" w:rsidRPr="00A41BB1">
        <w:rPr>
          <w:rFonts w:ascii="Arial" w:hAnsi="Arial" w:cs="Arial"/>
          <w:i/>
          <w:sz w:val="20"/>
          <w:szCs w:val="20"/>
        </w:rPr>
        <w:t>.</w:t>
      </w:r>
    </w:p>
    <w:p w14:paraId="7CA73489" w14:textId="77777777" w:rsidR="00950B52" w:rsidRPr="00273096" w:rsidRDefault="00950B52" w:rsidP="00950B52">
      <w:pPr>
        <w:pStyle w:val="ListParagraph"/>
        <w:keepNext/>
        <w:keepLines/>
        <w:numPr>
          <w:ilvl w:val="0"/>
          <w:numId w:val="5"/>
        </w:numPr>
        <w:tabs>
          <w:tab w:val="right" w:pos="9360"/>
        </w:tabs>
        <w:spacing w:before="60"/>
        <w:ind w:left="360" w:right="630"/>
        <w:rPr>
          <w:rFonts w:ascii="Arial" w:hAnsi="Arial" w:cs="Arial"/>
          <w:sz w:val="20"/>
          <w:szCs w:val="20"/>
          <w:u w:val="single"/>
        </w:rPr>
      </w:pPr>
      <w:r w:rsidRPr="00273096">
        <w:rPr>
          <w:rFonts w:ascii="Arial" w:hAnsi="Arial" w:cs="Arial"/>
          <w:sz w:val="20"/>
          <w:szCs w:val="20"/>
        </w:rPr>
        <w:t xml:space="preserve">State Stormwater Permit Number:  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273096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35976621" w14:textId="6CD79F30" w:rsidR="00950B52" w:rsidRPr="00273096" w:rsidRDefault="00950B52" w:rsidP="00950B52">
      <w:pPr>
        <w:pStyle w:val="ListParagraph"/>
        <w:keepNext/>
        <w:keepLines/>
        <w:numPr>
          <w:ilvl w:val="0"/>
          <w:numId w:val="5"/>
        </w:numPr>
        <w:tabs>
          <w:tab w:val="right" w:pos="9360"/>
        </w:tabs>
        <w:spacing w:before="60"/>
        <w:ind w:left="360" w:right="630"/>
        <w:rPr>
          <w:rFonts w:ascii="Arial" w:hAnsi="Arial" w:cs="Arial"/>
          <w:sz w:val="20"/>
          <w:szCs w:val="20"/>
          <w:u w:val="single"/>
        </w:rPr>
      </w:pPr>
      <w:r w:rsidRPr="00273096">
        <w:rPr>
          <w:rFonts w:ascii="Arial" w:hAnsi="Arial" w:cs="Arial"/>
          <w:sz w:val="20"/>
          <w:szCs w:val="20"/>
        </w:rPr>
        <w:t xml:space="preserve">Project name:  </w:t>
      </w:r>
      <w:r w:rsidR="0044400D"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44400D"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00D" w:rsidRPr="00273096">
        <w:rPr>
          <w:rFonts w:ascii="Arial" w:hAnsi="Arial" w:cs="Arial"/>
          <w:sz w:val="20"/>
          <w:szCs w:val="20"/>
          <w:u w:val="single"/>
        </w:rPr>
      </w:r>
      <w:r w:rsidR="0044400D"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="0044400D" w:rsidRPr="00A41BB1">
        <w:rPr>
          <w:noProof/>
          <w:u w:val="single"/>
        </w:rPr>
        <w:t> </w:t>
      </w:r>
      <w:r w:rsidR="0044400D" w:rsidRPr="00A41BB1">
        <w:rPr>
          <w:noProof/>
          <w:u w:val="single"/>
        </w:rPr>
        <w:t> </w:t>
      </w:r>
      <w:r w:rsidR="0044400D" w:rsidRPr="00A41BB1">
        <w:rPr>
          <w:noProof/>
          <w:u w:val="single"/>
        </w:rPr>
        <w:t> </w:t>
      </w:r>
      <w:r w:rsidR="0044400D" w:rsidRPr="00A41BB1">
        <w:rPr>
          <w:noProof/>
          <w:u w:val="single"/>
        </w:rPr>
        <w:t> </w:t>
      </w:r>
      <w:r w:rsidR="0044400D" w:rsidRPr="00A41BB1">
        <w:rPr>
          <w:noProof/>
          <w:u w:val="single"/>
        </w:rPr>
        <w:t> </w:t>
      </w:r>
      <w:r w:rsidR="0044400D"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273096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0C35CB4B" w14:textId="77777777" w:rsidR="0089318C" w:rsidRPr="00A41BB1" w:rsidRDefault="0089318C" w:rsidP="009B015A">
      <w:pPr>
        <w:tabs>
          <w:tab w:val="left" w:pos="0"/>
          <w:tab w:val="left" w:pos="450"/>
        </w:tabs>
        <w:autoSpaceDE w:val="0"/>
        <w:autoSpaceDN w:val="0"/>
        <w:adjustRightInd w:val="0"/>
        <w:ind w:right="630"/>
        <w:rPr>
          <w:rFonts w:ascii="Arial" w:hAnsi="Arial" w:cs="Arial"/>
          <w:sz w:val="20"/>
          <w:szCs w:val="20"/>
        </w:rPr>
      </w:pPr>
    </w:p>
    <w:p w14:paraId="1F4F5568" w14:textId="53406858" w:rsidR="00DD3EC3" w:rsidRDefault="009170FB" w:rsidP="009170FB">
      <w:pPr>
        <w:tabs>
          <w:tab w:val="left" w:pos="360"/>
          <w:tab w:val="left" w:pos="720"/>
        </w:tabs>
        <w:autoSpaceDE w:val="0"/>
        <w:autoSpaceDN w:val="0"/>
        <w:adjustRightInd w:val="0"/>
        <w:spacing w:line="220" w:lineRule="exact"/>
        <w:ind w:left="720" w:right="630" w:hanging="720"/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3.</w:t>
      </w:r>
      <w:r>
        <w:rPr>
          <w:rFonts w:ascii="Arial" w:hAnsi="Arial" w:cs="Arial"/>
          <w:sz w:val="20"/>
          <w:szCs w:val="21"/>
        </w:rPr>
        <w:tab/>
      </w:r>
      <w:r w:rsidR="00E55CD2"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CD2"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="00E55CD2" w:rsidRPr="00A41BB1">
        <w:rPr>
          <w:rFonts w:ascii="Arial" w:hAnsi="Arial" w:cs="Arial"/>
          <w:sz w:val="20"/>
          <w:szCs w:val="21"/>
        </w:rPr>
        <w:fldChar w:fldCharType="end"/>
      </w:r>
      <w:r w:rsidR="00E55CD2">
        <w:rPr>
          <w:rFonts w:ascii="Arial" w:hAnsi="Arial" w:cs="Arial"/>
          <w:sz w:val="20"/>
          <w:szCs w:val="21"/>
        </w:rPr>
        <w:tab/>
      </w:r>
      <w:r w:rsidR="003C214B">
        <w:rPr>
          <w:rFonts w:ascii="Arial" w:hAnsi="Arial" w:cs="Arial"/>
          <w:sz w:val="20"/>
          <w:szCs w:val="21"/>
        </w:rPr>
        <w:t xml:space="preserve">I am the current </w:t>
      </w:r>
      <w:r w:rsidR="00F93A03">
        <w:rPr>
          <w:rFonts w:ascii="Arial" w:hAnsi="Arial" w:cs="Arial"/>
          <w:sz w:val="20"/>
          <w:szCs w:val="21"/>
        </w:rPr>
        <w:t xml:space="preserve">permittee </w:t>
      </w:r>
      <w:r w:rsidR="003C214B">
        <w:rPr>
          <w:rFonts w:ascii="Arial" w:hAnsi="Arial" w:cs="Arial"/>
          <w:sz w:val="20"/>
          <w:szCs w:val="21"/>
        </w:rPr>
        <w:t>of the permit to be rescinded.</w:t>
      </w:r>
      <w:r w:rsidR="003C214B" w:rsidRPr="003C214B">
        <w:rPr>
          <w:rFonts w:ascii="Arial" w:hAnsi="Arial" w:cs="Arial"/>
          <w:i/>
          <w:sz w:val="20"/>
          <w:szCs w:val="21"/>
        </w:rPr>
        <w:t xml:space="preserve"> </w:t>
      </w:r>
      <w:r w:rsidR="003C214B" w:rsidRPr="00CB1D94">
        <w:rPr>
          <w:rFonts w:ascii="Arial" w:hAnsi="Arial" w:cs="Arial"/>
          <w:b/>
          <w:i/>
          <w:sz w:val="20"/>
          <w:szCs w:val="21"/>
        </w:rPr>
        <w:t>(</w:t>
      </w:r>
      <w:r w:rsidR="00E55CD2" w:rsidRPr="00CB1D94">
        <w:rPr>
          <w:rFonts w:ascii="Arial" w:hAnsi="Arial" w:cs="Arial"/>
          <w:b/>
          <w:i/>
          <w:sz w:val="20"/>
          <w:szCs w:val="21"/>
        </w:rPr>
        <w:t>If you</w:t>
      </w:r>
      <w:r w:rsidR="003C214B" w:rsidRPr="00CB1D94">
        <w:rPr>
          <w:rFonts w:ascii="Arial" w:hAnsi="Arial" w:cs="Arial"/>
          <w:b/>
          <w:i/>
          <w:sz w:val="20"/>
          <w:szCs w:val="21"/>
        </w:rPr>
        <w:t xml:space="preserve"> are not </w:t>
      </w:r>
      <w:r w:rsidR="00E55CD2" w:rsidRPr="00CB1D94">
        <w:rPr>
          <w:rFonts w:ascii="Arial" w:hAnsi="Arial" w:cs="Arial"/>
          <w:b/>
          <w:i/>
          <w:sz w:val="20"/>
          <w:szCs w:val="21"/>
        </w:rPr>
        <w:t xml:space="preserve">the </w:t>
      </w:r>
      <w:r w:rsidR="003C214B" w:rsidRPr="00CB1D94">
        <w:rPr>
          <w:rFonts w:ascii="Arial" w:hAnsi="Arial" w:cs="Arial"/>
          <w:b/>
          <w:i/>
          <w:sz w:val="20"/>
          <w:szCs w:val="21"/>
        </w:rPr>
        <w:t xml:space="preserve">current </w:t>
      </w:r>
      <w:r w:rsidR="00E55CD2" w:rsidRPr="00CB1D94">
        <w:rPr>
          <w:rFonts w:ascii="Arial" w:hAnsi="Arial" w:cs="Arial"/>
          <w:b/>
          <w:i/>
          <w:sz w:val="20"/>
          <w:szCs w:val="21"/>
        </w:rPr>
        <w:t>permit</w:t>
      </w:r>
      <w:r w:rsidR="009D4B81">
        <w:rPr>
          <w:rFonts w:ascii="Arial" w:hAnsi="Arial" w:cs="Arial"/>
          <w:b/>
          <w:i/>
          <w:sz w:val="20"/>
          <w:szCs w:val="21"/>
        </w:rPr>
        <w:t>tee</w:t>
      </w:r>
      <w:r w:rsidR="003C214B" w:rsidRPr="00CB1D94">
        <w:rPr>
          <w:rFonts w:ascii="Arial" w:hAnsi="Arial" w:cs="Arial"/>
          <w:b/>
          <w:i/>
          <w:sz w:val="20"/>
          <w:szCs w:val="21"/>
        </w:rPr>
        <w:t xml:space="preserve">, </w:t>
      </w:r>
      <w:r w:rsidR="009D4B81">
        <w:rPr>
          <w:rFonts w:ascii="Arial" w:hAnsi="Arial" w:cs="Arial"/>
          <w:b/>
          <w:i/>
          <w:sz w:val="20"/>
          <w:szCs w:val="21"/>
        </w:rPr>
        <w:t xml:space="preserve">either the current permittee </w:t>
      </w:r>
      <w:r w:rsidR="005E48FB">
        <w:rPr>
          <w:rFonts w:ascii="Arial" w:hAnsi="Arial" w:cs="Arial"/>
          <w:b/>
          <w:i/>
          <w:sz w:val="20"/>
          <w:szCs w:val="21"/>
        </w:rPr>
        <w:t xml:space="preserve">must </w:t>
      </w:r>
      <w:r w:rsidR="009D4B81">
        <w:rPr>
          <w:rFonts w:ascii="Arial" w:hAnsi="Arial" w:cs="Arial"/>
          <w:b/>
          <w:i/>
          <w:sz w:val="20"/>
          <w:szCs w:val="21"/>
        </w:rPr>
        <w:t xml:space="preserve">complete this </w:t>
      </w:r>
      <w:proofErr w:type="gramStart"/>
      <w:r w:rsidR="009D4B81">
        <w:rPr>
          <w:rFonts w:ascii="Arial" w:hAnsi="Arial" w:cs="Arial"/>
          <w:b/>
          <w:i/>
          <w:sz w:val="20"/>
          <w:szCs w:val="21"/>
        </w:rPr>
        <w:t>form</w:t>
      </w:r>
      <w:proofErr w:type="gramEnd"/>
      <w:r w:rsidR="009D4B81">
        <w:rPr>
          <w:rFonts w:ascii="Arial" w:hAnsi="Arial" w:cs="Arial"/>
          <w:b/>
          <w:i/>
          <w:sz w:val="20"/>
          <w:szCs w:val="21"/>
        </w:rPr>
        <w:t xml:space="preserve"> or</w:t>
      </w:r>
      <w:r w:rsidR="003C214B" w:rsidRPr="00CB1D94">
        <w:rPr>
          <w:rFonts w:ascii="Arial" w:hAnsi="Arial" w:cs="Arial"/>
          <w:b/>
          <w:i/>
          <w:sz w:val="20"/>
          <w:szCs w:val="21"/>
        </w:rPr>
        <w:t xml:space="preserve"> </w:t>
      </w:r>
      <w:r w:rsidR="0092679E">
        <w:rPr>
          <w:rFonts w:ascii="Arial" w:hAnsi="Arial" w:cs="Arial"/>
          <w:b/>
          <w:i/>
          <w:sz w:val="20"/>
          <w:szCs w:val="21"/>
        </w:rPr>
        <w:t xml:space="preserve">you must </w:t>
      </w:r>
      <w:r w:rsidR="003C214B" w:rsidRPr="00CB1D94">
        <w:rPr>
          <w:rFonts w:ascii="Arial" w:hAnsi="Arial" w:cs="Arial"/>
          <w:b/>
          <w:i/>
          <w:sz w:val="20"/>
          <w:szCs w:val="21"/>
        </w:rPr>
        <w:t xml:space="preserve">apply to transfer the permit </w:t>
      </w:r>
      <w:r w:rsidR="0043051F" w:rsidRPr="00CB1D94">
        <w:rPr>
          <w:rFonts w:ascii="Arial" w:hAnsi="Arial" w:cs="Arial"/>
          <w:b/>
          <w:i/>
          <w:sz w:val="20"/>
          <w:szCs w:val="21"/>
        </w:rPr>
        <w:t xml:space="preserve">and </w:t>
      </w:r>
      <w:r w:rsidR="009D4B81">
        <w:rPr>
          <w:rFonts w:ascii="Arial" w:hAnsi="Arial" w:cs="Arial"/>
          <w:b/>
          <w:i/>
          <w:sz w:val="20"/>
          <w:szCs w:val="21"/>
        </w:rPr>
        <w:t xml:space="preserve">receive approval </w:t>
      </w:r>
      <w:r w:rsidR="003C214B" w:rsidRPr="00CB1D94">
        <w:rPr>
          <w:rFonts w:ascii="Arial" w:hAnsi="Arial" w:cs="Arial"/>
          <w:b/>
          <w:i/>
          <w:sz w:val="20"/>
          <w:szCs w:val="21"/>
        </w:rPr>
        <w:t>before you can apply to rescind the permit)</w:t>
      </w:r>
      <w:r w:rsidR="00146063">
        <w:rPr>
          <w:rFonts w:ascii="Arial" w:hAnsi="Arial" w:cs="Arial"/>
          <w:i/>
          <w:sz w:val="20"/>
          <w:szCs w:val="21"/>
        </w:rPr>
        <w:t>.</w:t>
      </w:r>
    </w:p>
    <w:p w14:paraId="272036F2" w14:textId="557249E6" w:rsidR="0044400D" w:rsidRDefault="0092679E" w:rsidP="0092679E">
      <w:pPr>
        <w:tabs>
          <w:tab w:val="left" w:pos="4110"/>
        </w:tabs>
        <w:autoSpaceDE w:val="0"/>
        <w:autoSpaceDN w:val="0"/>
        <w:adjustRightInd w:val="0"/>
        <w:spacing w:line="220" w:lineRule="exact"/>
        <w:ind w:left="360" w:right="630" w:hanging="36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</w:p>
    <w:p w14:paraId="0BC342FA" w14:textId="5672BFCA" w:rsidR="0044400D" w:rsidRDefault="009170FB" w:rsidP="00CB1D94">
      <w:pPr>
        <w:tabs>
          <w:tab w:val="left" w:pos="360"/>
        </w:tabs>
        <w:autoSpaceDE w:val="0"/>
        <w:autoSpaceDN w:val="0"/>
        <w:adjustRightInd w:val="0"/>
        <w:spacing w:line="220" w:lineRule="exact"/>
        <w:ind w:left="360" w:right="630" w:hanging="360"/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4.</w:t>
      </w:r>
      <w:r>
        <w:rPr>
          <w:rFonts w:ascii="Arial" w:hAnsi="Arial" w:cs="Arial"/>
          <w:sz w:val="20"/>
          <w:szCs w:val="21"/>
        </w:rPr>
        <w:tab/>
      </w:r>
      <w:r w:rsidR="0044400D">
        <w:rPr>
          <w:rFonts w:ascii="Arial" w:hAnsi="Arial" w:cs="Arial"/>
          <w:sz w:val="20"/>
          <w:szCs w:val="21"/>
        </w:rPr>
        <w:t xml:space="preserve">Rescission options </w:t>
      </w:r>
      <w:r w:rsidR="0044400D" w:rsidRPr="0092679E">
        <w:rPr>
          <w:rFonts w:ascii="Arial" w:hAnsi="Arial" w:cs="Arial"/>
          <w:i/>
          <w:sz w:val="20"/>
          <w:szCs w:val="21"/>
        </w:rPr>
        <w:t>(select only one response below)</w:t>
      </w:r>
    </w:p>
    <w:p w14:paraId="5065AF0E" w14:textId="4D92FDB5" w:rsidR="009170FB" w:rsidRDefault="009170FB" w:rsidP="009170FB">
      <w:pPr>
        <w:tabs>
          <w:tab w:val="left" w:pos="720"/>
        </w:tabs>
        <w:autoSpaceDE w:val="0"/>
        <w:autoSpaceDN w:val="0"/>
        <w:adjustRightInd w:val="0"/>
        <w:spacing w:line="220" w:lineRule="exact"/>
        <w:ind w:left="1080" w:right="634" w:hanging="72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  <w:t>a.</w:t>
      </w:r>
      <w:r>
        <w:rPr>
          <w:rFonts w:ascii="Arial" w:hAnsi="Arial" w:cs="Arial"/>
          <w:sz w:val="20"/>
          <w:szCs w:val="21"/>
        </w:rPr>
        <w:tab/>
        <w:t>This project has been or will be replaced by a separate permit issued by the Division.</w:t>
      </w:r>
      <w:r w:rsidRPr="009170FB">
        <w:rPr>
          <w:rFonts w:ascii="Arial" w:hAnsi="Arial" w:cs="Arial"/>
          <w:sz w:val="20"/>
          <w:szCs w:val="21"/>
        </w:rPr>
        <w:t xml:space="preserve"> </w:t>
      </w:r>
    </w:p>
    <w:p w14:paraId="67F99D00" w14:textId="77777777" w:rsidR="009170FB" w:rsidRDefault="009170FB" w:rsidP="009170FB">
      <w:pPr>
        <w:tabs>
          <w:tab w:val="left" w:pos="360"/>
        </w:tabs>
        <w:autoSpaceDE w:val="0"/>
        <w:autoSpaceDN w:val="0"/>
        <w:adjustRightInd w:val="0"/>
        <w:spacing w:line="220" w:lineRule="exact"/>
        <w:ind w:left="1080" w:right="634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  <w:t>If the new permit number has been assigned: SW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27309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E08FEEF" w14:textId="68307A4B" w:rsidR="009170FB" w:rsidRDefault="009170FB" w:rsidP="009170FB">
      <w:pPr>
        <w:tabs>
          <w:tab w:val="left" w:pos="360"/>
        </w:tabs>
        <w:autoSpaceDE w:val="0"/>
        <w:autoSpaceDN w:val="0"/>
        <w:adjustRightInd w:val="0"/>
        <w:spacing w:line="220" w:lineRule="exact"/>
        <w:ind w:left="1080" w:right="634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  <w:t xml:space="preserve">If a new permit number has not been assigned, the proposed facility name: 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92DA0BF" w14:textId="77777777" w:rsidR="009170FB" w:rsidRDefault="009170FB" w:rsidP="009170FB">
      <w:pPr>
        <w:tabs>
          <w:tab w:val="left" w:pos="720"/>
        </w:tabs>
        <w:autoSpaceDE w:val="0"/>
        <w:autoSpaceDN w:val="0"/>
        <w:adjustRightInd w:val="0"/>
        <w:spacing w:line="100" w:lineRule="exact"/>
        <w:ind w:left="1080" w:right="634" w:hanging="720"/>
        <w:rPr>
          <w:rFonts w:ascii="Arial" w:hAnsi="Arial" w:cs="Arial"/>
          <w:sz w:val="20"/>
          <w:szCs w:val="21"/>
        </w:rPr>
      </w:pPr>
    </w:p>
    <w:p w14:paraId="6A291347" w14:textId="4FAFDFE8" w:rsidR="009170FB" w:rsidRDefault="009170FB" w:rsidP="009170FB">
      <w:pPr>
        <w:tabs>
          <w:tab w:val="left" w:pos="720"/>
        </w:tabs>
        <w:autoSpaceDE w:val="0"/>
        <w:autoSpaceDN w:val="0"/>
        <w:adjustRightInd w:val="0"/>
        <w:spacing w:line="220" w:lineRule="exact"/>
        <w:ind w:left="1080" w:right="634" w:hanging="72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  <w:t>b.</w:t>
      </w:r>
      <w:r>
        <w:rPr>
          <w:rFonts w:ascii="Arial" w:hAnsi="Arial" w:cs="Arial"/>
          <w:sz w:val="20"/>
          <w:szCs w:val="21"/>
        </w:rPr>
        <w:tab/>
        <w:t xml:space="preserve">This project has not been constructed and there are no </w:t>
      </w:r>
      <w:proofErr w:type="gramStart"/>
      <w:r>
        <w:rPr>
          <w:rFonts w:ascii="Arial" w:hAnsi="Arial" w:cs="Arial"/>
          <w:sz w:val="20"/>
          <w:szCs w:val="21"/>
        </w:rPr>
        <w:t>future plans</w:t>
      </w:r>
      <w:proofErr w:type="gramEnd"/>
      <w:r>
        <w:rPr>
          <w:rFonts w:ascii="Arial" w:hAnsi="Arial" w:cs="Arial"/>
          <w:sz w:val="20"/>
          <w:szCs w:val="21"/>
        </w:rPr>
        <w:t xml:space="preserve"> to do so under this approval.  I understand that any vested rights or prior authorizations are forfeited based on this request.</w:t>
      </w:r>
    </w:p>
    <w:p w14:paraId="045CDFC4" w14:textId="77777777" w:rsidR="009170FB" w:rsidRDefault="009170FB" w:rsidP="009170FB">
      <w:pPr>
        <w:tabs>
          <w:tab w:val="left" w:pos="720"/>
        </w:tabs>
        <w:autoSpaceDE w:val="0"/>
        <w:autoSpaceDN w:val="0"/>
        <w:adjustRightInd w:val="0"/>
        <w:spacing w:line="100" w:lineRule="exact"/>
        <w:ind w:left="1080" w:right="634" w:hanging="720"/>
        <w:rPr>
          <w:rFonts w:ascii="Arial" w:hAnsi="Arial" w:cs="Arial"/>
          <w:sz w:val="20"/>
          <w:szCs w:val="21"/>
        </w:rPr>
      </w:pPr>
    </w:p>
    <w:p w14:paraId="418C3B31" w14:textId="567C9494" w:rsidR="00DD3EC3" w:rsidRDefault="00DD3EC3" w:rsidP="009170FB">
      <w:pPr>
        <w:tabs>
          <w:tab w:val="left" w:pos="720"/>
        </w:tabs>
        <w:autoSpaceDE w:val="0"/>
        <w:autoSpaceDN w:val="0"/>
        <w:adjustRightInd w:val="0"/>
        <w:spacing w:line="220" w:lineRule="exact"/>
        <w:ind w:left="1080" w:right="634" w:hanging="72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</w:r>
      <w:r w:rsidR="009170FB">
        <w:rPr>
          <w:rFonts w:ascii="Arial" w:hAnsi="Arial" w:cs="Arial"/>
          <w:sz w:val="20"/>
          <w:szCs w:val="21"/>
        </w:rPr>
        <w:t>c</w:t>
      </w:r>
      <w:r w:rsidR="0044400D">
        <w:rPr>
          <w:rFonts w:ascii="Arial" w:hAnsi="Arial" w:cs="Arial"/>
          <w:sz w:val="20"/>
          <w:szCs w:val="21"/>
        </w:rPr>
        <w:t>.</w:t>
      </w:r>
      <w:r w:rsidR="0044400D">
        <w:rPr>
          <w:rFonts w:ascii="Arial" w:hAnsi="Arial" w:cs="Arial"/>
          <w:sz w:val="20"/>
          <w:szCs w:val="21"/>
        </w:rPr>
        <w:tab/>
      </w:r>
      <w:r w:rsidR="009D4B81">
        <w:rPr>
          <w:rFonts w:ascii="Arial" w:hAnsi="Arial" w:cs="Arial"/>
          <w:sz w:val="20"/>
          <w:szCs w:val="21"/>
        </w:rPr>
        <w:t xml:space="preserve">This project has received approval from </w:t>
      </w:r>
      <w:r w:rsidR="0043051F">
        <w:rPr>
          <w:rFonts w:ascii="Arial" w:hAnsi="Arial" w:cs="Arial"/>
          <w:sz w:val="20"/>
          <w:szCs w:val="21"/>
        </w:rPr>
        <w:t xml:space="preserve">the </w:t>
      </w:r>
      <w:r w:rsidR="009170FB">
        <w:rPr>
          <w:rFonts w:ascii="Arial" w:hAnsi="Arial" w:cs="Arial"/>
          <w:sz w:val="20"/>
          <w:szCs w:val="21"/>
        </w:rPr>
        <w:t xml:space="preserve">City of Wilmington </w:t>
      </w:r>
      <w:r>
        <w:rPr>
          <w:rFonts w:ascii="Arial" w:hAnsi="Arial" w:cs="Arial"/>
          <w:sz w:val="20"/>
          <w:szCs w:val="21"/>
        </w:rPr>
        <w:t xml:space="preserve">under their post-construction ordinance which includes and covers both the previously approved construction under the </w:t>
      </w:r>
      <w:r w:rsidR="00F93A03">
        <w:rPr>
          <w:rFonts w:ascii="Arial" w:hAnsi="Arial" w:cs="Arial"/>
          <w:sz w:val="20"/>
          <w:szCs w:val="21"/>
        </w:rPr>
        <w:t>State</w:t>
      </w:r>
      <w:r>
        <w:rPr>
          <w:rFonts w:ascii="Arial" w:hAnsi="Arial" w:cs="Arial"/>
          <w:sz w:val="20"/>
          <w:szCs w:val="21"/>
        </w:rPr>
        <w:t xml:space="preserve"> permit, and all subsequent new construction. </w:t>
      </w:r>
      <w:r w:rsidR="009D4B81" w:rsidRPr="009170FB">
        <w:rPr>
          <w:rFonts w:ascii="Arial" w:hAnsi="Arial" w:cs="Arial"/>
          <w:sz w:val="20"/>
          <w:szCs w:val="21"/>
        </w:rPr>
        <w:t>A</w:t>
      </w:r>
      <w:r w:rsidR="0043051F" w:rsidRPr="009170FB">
        <w:rPr>
          <w:rFonts w:ascii="Arial" w:hAnsi="Arial" w:cs="Arial"/>
          <w:sz w:val="20"/>
          <w:szCs w:val="21"/>
        </w:rPr>
        <w:t xml:space="preserve"> </w:t>
      </w:r>
      <w:r w:rsidRPr="009170FB">
        <w:rPr>
          <w:rFonts w:ascii="Arial" w:hAnsi="Arial" w:cs="Arial"/>
          <w:sz w:val="20"/>
          <w:szCs w:val="21"/>
        </w:rPr>
        <w:t xml:space="preserve">copy of the new permit </w:t>
      </w:r>
      <w:r w:rsidR="00E55CD2" w:rsidRPr="009170FB">
        <w:rPr>
          <w:rFonts w:ascii="Arial" w:hAnsi="Arial" w:cs="Arial"/>
          <w:sz w:val="20"/>
          <w:szCs w:val="21"/>
        </w:rPr>
        <w:t xml:space="preserve">issued by the </w:t>
      </w:r>
      <w:r w:rsidR="009170FB" w:rsidRPr="009170FB">
        <w:rPr>
          <w:rFonts w:ascii="Arial" w:hAnsi="Arial" w:cs="Arial"/>
          <w:sz w:val="20"/>
          <w:szCs w:val="21"/>
        </w:rPr>
        <w:t>City of Wilmington</w:t>
      </w:r>
      <w:r w:rsidR="0065081E" w:rsidRPr="009170FB">
        <w:rPr>
          <w:rFonts w:ascii="Arial" w:hAnsi="Arial" w:cs="Arial"/>
          <w:sz w:val="20"/>
          <w:szCs w:val="21"/>
        </w:rPr>
        <w:t xml:space="preserve"> </w:t>
      </w:r>
      <w:r w:rsidR="009D4B81" w:rsidRPr="009170FB">
        <w:rPr>
          <w:rFonts w:ascii="Arial" w:hAnsi="Arial" w:cs="Arial"/>
          <w:sz w:val="20"/>
          <w:szCs w:val="21"/>
        </w:rPr>
        <w:t>must be submitted along with this form.</w:t>
      </w:r>
      <w:r w:rsidRPr="009170FB">
        <w:rPr>
          <w:rFonts w:ascii="Arial" w:hAnsi="Arial" w:cs="Arial"/>
          <w:sz w:val="20"/>
          <w:szCs w:val="21"/>
        </w:rPr>
        <w:t xml:space="preserve"> </w:t>
      </w:r>
    </w:p>
    <w:p w14:paraId="6C02E8EA" w14:textId="6629BDCD" w:rsidR="0092679E" w:rsidRDefault="0092679E" w:rsidP="009170FB">
      <w:pPr>
        <w:tabs>
          <w:tab w:val="left" w:pos="360"/>
        </w:tabs>
        <w:autoSpaceDE w:val="0"/>
        <w:autoSpaceDN w:val="0"/>
        <w:adjustRightInd w:val="0"/>
        <w:spacing w:line="220" w:lineRule="exact"/>
        <w:ind w:left="1440" w:right="634" w:hanging="36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  <w:t xml:space="preserve">The permit / approval number issued by the </w:t>
      </w:r>
      <w:r w:rsidR="009170FB">
        <w:rPr>
          <w:rFonts w:ascii="Arial" w:hAnsi="Arial" w:cs="Arial"/>
          <w:sz w:val="20"/>
          <w:szCs w:val="21"/>
        </w:rPr>
        <w:t>City of Wilmington</w:t>
      </w:r>
      <w:r>
        <w:rPr>
          <w:rFonts w:ascii="Arial" w:hAnsi="Arial" w:cs="Arial"/>
          <w:sz w:val="20"/>
          <w:szCs w:val="21"/>
        </w:rPr>
        <w:t xml:space="preserve">: 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A41BB1">
        <w:rPr>
          <w:noProof/>
          <w:u w:val="single"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273096">
        <w:rPr>
          <w:rFonts w:ascii="Arial" w:hAnsi="Arial" w:cs="Arial"/>
          <w:sz w:val="20"/>
          <w:szCs w:val="20"/>
          <w:u w:val="single"/>
        </w:rPr>
        <w:tab/>
      </w:r>
    </w:p>
    <w:p w14:paraId="3BC79A6C" w14:textId="357B18A7" w:rsidR="00DD3EC3" w:rsidRDefault="00DD3EC3" w:rsidP="009170FB">
      <w:pPr>
        <w:tabs>
          <w:tab w:val="left" w:pos="360"/>
        </w:tabs>
        <w:autoSpaceDE w:val="0"/>
        <w:autoSpaceDN w:val="0"/>
        <w:adjustRightInd w:val="0"/>
        <w:spacing w:line="220" w:lineRule="exact"/>
        <w:ind w:left="1440" w:right="634" w:hanging="36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</w:r>
      <w:r w:rsidR="0043051F">
        <w:rPr>
          <w:rFonts w:ascii="Arial" w:hAnsi="Arial" w:cs="Arial"/>
          <w:sz w:val="20"/>
          <w:szCs w:val="21"/>
        </w:rPr>
        <w:t xml:space="preserve">I </w:t>
      </w:r>
      <w:r>
        <w:rPr>
          <w:rFonts w:ascii="Arial" w:hAnsi="Arial" w:cs="Arial"/>
          <w:sz w:val="20"/>
          <w:szCs w:val="21"/>
        </w:rPr>
        <w:t>acknowledge and understand that th</w:t>
      </w:r>
      <w:r w:rsidR="009170FB">
        <w:rPr>
          <w:rFonts w:ascii="Arial" w:hAnsi="Arial" w:cs="Arial"/>
          <w:sz w:val="20"/>
          <w:szCs w:val="21"/>
        </w:rPr>
        <w:t>is</w:t>
      </w:r>
      <w:r>
        <w:rPr>
          <w:rFonts w:ascii="Arial" w:hAnsi="Arial" w:cs="Arial"/>
          <w:sz w:val="20"/>
          <w:szCs w:val="21"/>
        </w:rPr>
        <w:t xml:space="preserve"> delegated </w:t>
      </w:r>
      <w:r w:rsidR="00E55CD2">
        <w:rPr>
          <w:rFonts w:ascii="Arial" w:hAnsi="Arial" w:cs="Arial"/>
          <w:sz w:val="20"/>
          <w:szCs w:val="21"/>
        </w:rPr>
        <w:t xml:space="preserve">local government </w:t>
      </w:r>
      <w:r>
        <w:rPr>
          <w:rFonts w:ascii="Arial" w:hAnsi="Arial" w:cs="Arial"/>
          <w:sz w:val="20"/>
          <w:szCs w:val="21"/>
        </w:rPr>
        <w:t xml:space="preserve">may impose stricter design requirements for the existing part of the project.  </w:t>
      </w:r>
    </w:p>
    <w:p w14:paraId="737BEFFB" w14:textId="4FB81365" w:rsidR="00E55CD2" w:rsidRDefault="00E55CD2" w:rsidP="009170FB">
      <w:pPr>
        <w:tabs>
          <w:tab w:val="left" w:pos="360"/>
        </w:tabs>
        <w:autoSpaceDE w:val="0"/>
        <w:autoSpaceDN w:val="0"/>
        <w:adjustRightInd w:val="0"/>
        <w:spacing w:line="220" w:lineRule="exact"/>
        <w:ind w:left="1440" w:right="634" w:hanging="36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BB1">
        <w:rPr>
          <w:rFonts w:ascii="Arial" w:hAnsi="Arial" w:cs="Arial"/>
          <w:sz w:val="20"/>
          <w:szCs w:val="21"/>
        </w:rPr>
        <w:instrText xml:space="preserve"> FORMCHECKBOX </w:instrText>
      </w:r>
      <w:r w:rsidR="003431A8">
        <w:rPr>
          <w:rFonts w:ascii="Arial" w:hAnsi="Arial" w:cs="Arial"/>
          <w:sz w:val="20"/>
          <w:szCs w:val="21"/>
        </w:rPr>
      </w:r>
      <w:r w:rsidR="003431A8">
        <w:rPr>
          <w:rFonts w:ascii="Arial" w:hAnsi="Arial" w:cs="Arial"/>
          <w:sz w:val="20"/>
          <w:szCs w:val="21"/>
        </w:rPr>
        <w:fldChar w:fldCharType="separate"/>
      </w:r>
      <w:r w:rsidRPr="00A41BB1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</w:r>
      <w:r w:rsidR="009170FB">
        <w:rPr>
          <w:rFonts w:ascii="Arial" w:hAnsi="Arial" w:cs="Arial"/>
          <w:sz w:val="20"/>
          <w:szCs w:val="21"/>
        </w:rPr>
        <w:t>I acknowledge that t</w:t>
      </w:r>
      <w:r>
        <w:rPr>
          <w:rFonts w:ascii="Arial" w:hAnsi="Arial" w:cs="Arial"/>
          <w:sz w:val="20"/>
          <w:szCs w:val="21"/>
        </w:rPr>
        <w:t>h</w:t>
      </w:r>
      <w:r w:rsidR="009170FB">
        <w:rPr>
          <w:rFonts w:ascii="Arial" w:hAnsi="Arial" w:cs="Arial"/>
          <w:sz w:val="20"/>
          <w:szCs w:val="21"/>
        </w:rPr>
        <w:t>is</w:t>
      </w:r>
      <w:r>
        <w:rPr>
          <w:rFonts w:ascii="Arial" w:hAnsi="Arial" w:cs="Arial"/>
          <w:sz w:val="20"/>
          <w:szCs w:val="21"/>
        </w:rPr>
        <w:t xml:space="preserve"> delegated local government may assess annual fees for its stormwater permits. </w:t>
      </w:r>
      <w:r w:rsidR="009170FB">
        <w:rPr>
          <w:rFonts w:ascii="Arial" w:hAnsi="Arial" w:cs="Arial"/>
          <w:sz w:val="20"/>
          <w:szCs w:val="21"/>
        </w:rPr>
        <w:t>For comparison, t</w:t>
      </w:r>
      <w:r>
        <w:rPr>
          <w:rFonts w:ascii="Arial" w:hAnsi="Arial" w:cs="Arial"/>
          <w:sz w:val="20"/>
          <w:szCs w:val="21"/>
        </w:rPr>
        <w:t xml:space="preserve">he State </w:t>
      </w:r>
      <w:r w:rsidR="005B1575">
        <w:rPr>
          <w:rFonts w:ascii="Arial" w:hAnsi="Arial" w:cs="Arial"/>
          <w:sz w:val="20"/>
          <w:szCs w:val="21"/>
        </w:rPr>
        <w:t xml:space="preserve">charges $505.00 to transfer a permit or to modify a permit, and $505.00 every 8 years to </w:t>
      </w:r>
      <w:r>
        <w:rPr>
          <w:rFonts w:ascii="Arial" w:hAnsi="Arial" w:cs="Arial"/>
          <w:sz w:val="20"/>
          <w:szCs w:val="21"/>
        </w:rPr>
        <w:t>renew a high</w:t>
      </w:r>
      <w:r w:rsidR="0065081E">
        <w:rPr>
          <w:rFonts w:ascii="Arial" w:hAnsi="Arial" w:cs="Arial"/>
          <w:sz w:val="20"/>
          <w:szCs w:val="21"/>
        </w:rPr>
        <w:t>-</w:t>
      </w:r>
      <w:r>
        <w:rPr>
          <w:rFonts w:ascii="Arial" w:hAnsi="Arial" w:cs="Arial"/>
          <w:sz w:val="20"/>
          <w:szCs w:val="21"/>
        </w:rPr>
        <w:t>density permit.</w:t>
      </w:r>
    </w:p>
    <w:p w14:paraId="3920EBD9" w14:textId="77777777" w:rsidR="0044400D" w:rsidRDefault="0044400D" w:rsidP="00E55CD2">
      <w:pPr>
        <w:tabs>
          <w:tab w:val="left" w:pos="360"/>
        </w:tabs>
        <w:autoSpaceDE w:val="0"/>
        <w:autoSpaceDN w:val="0"/>
        <w:adjustRightInd w:val="0"/>
        <w:ind w:left="360" w:right="634" w:hanging="360"/>
        <w:rPr>
          <w:rFonts w:ascii="Arial" w:hAnsi="Arial" w:cs="Arial"/>
          <w:sz w:val="20"/>
          <w:szCs w:val="21"/>
        </w:rPr>
      </w:pPr>
    </w:p>
    <w:p w14:paraId="6732959B" w14:textId="77777777" w:rsidR="000529C3" w:rsidRPr="00A41BB1" w:rsidRDefault="000529C3" w:rsidP="0043051F">
      <w:pPr>
        <w:keepNext/>
        <w:keepLines/>
        <w:tabs>
          <w:tab w:val="left" w:pos="900"/>
        </w:tabs>
        <w:autoSpaceDE w:val="0"/>
        <w:autoSpaceDN w:val="0"/>
        <w:adjustRightInd w:val="0"/>
        <w:ind w:right="630"/>
        <w:rPr>
          <w:rFonts w:ascii="Arial" w:hAnsi="Arial" w:cs="Arial"/>
          <w:sz w:val="20"/>
          <w:szCs w:val="20"/>
        </w:rPr>
      </w:pPr>
      <w:r w:rsidRPr="00A41BB1">
        <w:rPr>
          <w:rFonts w:ascii="Arial" w:hAnsi="Arial" w:cs="Arial"/>
          <w:i/>
          <w:sz w:val="20"/>
          <w:szCs w:val="20"/>
        </w:rPr>
        <w:t xml:space="preserve">Signature requirements for the named signing official </w:t>
      </w:r>
      <w:r w:rsidR="0043051F">
        <w:rPr>
          <w:rFonts w:ascii="Arial" w:hAnsi="Arial" w:cs="Arial"/>
          <w:i/>
          <w:sz w:val="20"/>
          <w:szCs w:val="20"/>
        </w:rPr>
        <w:t xml:space="preserve">representing the </w:t>
      </w:r>
      <w:r w:rsidRPr="00A41BB1">
        <w:rPr>
          <w:rFonts w:ascii="Arial" w:hAnsi="Arial" w:cs="Arial"/>
          <w:i/>
          <w:sz w:val="20"/>
          <w:szCs w:val="20"/>
        </w:rPr>
        <w:t>current permit</w:t>
      </w:r>
      <w:r w:rsidR="0043051F">
        <w:rPr>
          <w:rFonts w:ascii="Arial" w:hAnsi="Arial" w:cs="Arial"/>
          <w:i/>
          <w:sz w:val="20"/>
          <w:szCs w:val="20"/>
        </w:rPr>
        <w:t xml:space="preserve"> holder </w:t>
      </w:r>
      <w:r w:rsidRPr="00A41BB1">
        <w:rPr>
          <w:rFonts w:ascii="Arial" w:hAnsi="Arial" w:cs="Arial"/>
          <w:i/>
          <w:sz w:val="20"/>
          <w:szCs w:val="20"/>
        </w:rPr>
        <w:t xml:space="preserve">must meet the </w:t>
      </w:r>
      <w:r w:rsidR="0043051F">
        <w:rPr>
          <w:rFonts w:ascii="Arial" w:hAnsi="Arial" w:cs="Arial"/>
          <w:i/>
          <w:sz w:val="20"/>
          <w:szCs w:val="20"/>
        </w:rPr>
        <w:t xml:space="preserve">requirements listed in NCAC 02H.1040(1). </w:t>
      </w:r>
    </w:p>
    <w:p w14:paraId="1AA24F13" w14:textId="77777777" w:rsidR="00DA5FB7" w:rsidRDefault="00DA5FB7" w:rsidP="001B76F3">
      <w:pPr>
        <w:tabs>
          <w:tab w:val="left" w:pos="360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color w:val="0070C0"/>
          <w:sz w:val="22"/>
          <w:szCs w:val="21"/>
        </w:rPr>
      </w:pPr>
    </w:p>
    <w:p w14:paraId="5FC057BA" w14:textId="736330A2" w:rsidR="0037091D" w:rsidRPr="00A41BB1" w:rsidRDefault="0029501B" w:rsidP="00CB1D94">
      <w:pPr>
        <w:tabs>
          <w:tab w:val="left" w:pos="5130"/>
        </w:tabs>
        <w:autoSpaceDE w:val="0"/>
        <w:autoSpaceDN w:val="0"/>
        <w:adjustRightInd w:val="0"/>
        <w:spacing w:line="220" w:lineRule="exact"/>
        <w:ind w:right="360"/>
        <w:rPr>
          <w:rFonts w:ascii="Arial" w:hAnsi="Arial" w:cs="Arial"/>
          <w:color w:val="000000"/>
          <w:sz w:val="20"/>
          <w:szCs w:val="21"/>
        </w:rPr>
      </w:pPr>
      <w:r w:rsidRPr="00A41BB1">
        <w:rPr>
          <w:rFonts w:ascii="Arial" w:hAnsi="Arial" w:cs="Arial"/>
          <w:bCs/>
          <w:sz w:val="20"/>
          <w:szCs w:val="21"/>
        </w:rPr>
        <w:t xml:space="preserve">I, </w:t>
      </w:r>
      <w:r w:rsidR="006365FB" w:rsidRPr="00EC060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5FB" w:rsidRPr="00EC060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365FB" w:rsidRPr="00EC0600">
        <w:rPr>
          <w:rFonts w:ascii="Arial" w:hAnsi="Arial" w:cs="Arial"/>
          <w:sz w:val="20"/>
          <w:szCs w:val="20"/>
          <w:u w:val="single"/>
        </w:rPr>
      </w:r>
      <w:r w:rsidR="006365FB" w:rsidRPr="00EC0600">
        <w:rPr>
          <w:rFonts w:ascii="Arial" w:hAnsi="Arial" w:cs="Arial"/>
          <w:sz w:val="20"/>
          <w:szCs w:val="20"/>
          <w:u w:val="single"/>
        </w:rPr>
        <w:fldChar w:fldCharType="separate"/>
      </w:r>
      <w:r w:rsidR="006365FB" w:rsidRPr="00EC0600">
        <w:rPr>
          <w:noProof/>
          <w:u w:val="single"/>
        </w:rPr>
        <w:t> </w:t>
      </w:r>
      <w:r w:rsidR="006365FB" w:rsidRPr="00EC0600">
        <w:rPr>
          <w:noProof/>
          <w:u w:val="single"/>
        </w:rPr>
        <w:t> </w:t>
      </w:r>
      <w:r w:rsidR="006365FB" w:rsidRPr="00EC0600">
        <w:rPr>
          <w:noProof/>
          <w:u w:val="single"/>
        </w:rPr>
        <w:t> </w:t>
      </w:r>
      <w:r w:rsidR="006365FB" w:rsidRPr="00EC0600">
        <w:rPr>
          <w:noProof/>
          <w:u w:val="single"/>
        </w:rPr>
        <w:t> </w:t>
      </w:r>
      <w:r w:rsidR="006365FB" w:rsidRPr="00EC0600">
        <w:rPr>
          <w:noProof/>
          <w:u w:val="single"/>
        </w:rPr>
        <w:t> </w:t>
      </w:r>
      <w:r w:rsidR="006365FB" w:rsidRPr="00EC0600">
        <w:rPr>
          <w:rFonts w:ascii="Arial" w:hAnsi="Arial" w:cs="Arial"/>
          <w:sz w:val="20"/>
          <w:szCs w:val="20"/>
          <w:u w:val="single"/>
        </w:rPr>
        <w:fldChar w:fldCharType="end"/>
      </w:r>
      <w:r w:rsidR="006365FB">
        <w:rPr>
          <w:rFonts w:ascii="Arial" w:hAnsi="Arial" w:cs="Arial"/>
          <w:sz w:val="20"/>
          <w:szCs w:val="20"/>
          <w:u w:val="single"/>
        </w:rPr>
        <w:tab/>
      </w:r>
      <w:r w:rsidRPr="00A41BB1">
        <w:rPr>
          <w:rFonts w:ascii="Arial" w:hAnsi="Arial" w:cs="Arial"/>
          <w:bCs/>
          <w:sz w:val="20"/>
          <w:szCs w:val="21"/>
        </w:rPr>
        <w:t xml:space="preserve">, </w:t>
      </w:r>
      <w:r w:rsidR="0037091D" w:rsidRPr="00A41BB1">
        <w:rPr>
          <w:rFonts w:ascii="Arial" w:hAnsi="Arial" w:cs="Arial"/>
          <w:color w:val="000000"/>
          <w:sz w:val="20"/>
          <w:szCs w:val="21"/>
        </w:rPr>
        <w:t xml:space="preserve">the current permittee, am submitting this </w:t>
      </w:r>
      <w:r w:rsidR="00950B52">
        <w:rPr>
          <w:rFonts w:ascii="Arial" w:hAnsi="Arial" w:cs="Arial"/>
          <w:color w:val="000000"/>
          <w:sz w:val="20"/>
          <w:szCs w:val="21"/>
        </w:rPr>
        <w:t xml:space="preserve">request to rescind the </w:t>
      </w:r>
      <w:r w:rsidR="0037091D" w:rsidRPr="00A41BB1">
        <w:rPr>
          <w:rFonts w:ascii="Arial" w:hAnsi="Arial" w:cs="Arial"/>
          <w:color w:val="000000"/>
          <w:sz w:val="20"/>
          <w:szCs w:val="21"/>
        </w:rPr>
        <w:t>above</w:t>
      </w:r>
      <w:r w:rsidR="00950B52">
        <w:rPr>
          <w:rFonts w:ascii="Arial" w:hAnsi="Arial" w:cs="Arial"/>
          <w:color w:val="000000"/>
          <w:sz w:val="20"/>
          <w:szCs w:val="21"/>
        </w:rPr>
        <w:t>-</w:t>
      </w:r>
      <w:r w:rsidR="0037091D" w:rsidRPr="00A41BB1">
        <w:rPr>
          <w:rFonts w:ascii="Arial" w:hAnsi="Arial" w:cs="Arial"/>
          <w:color w:val="000000"/>
          <w:sz w:val="20"/>
          <w:szCs w:val="21"/>
        </w:rPr>
        <w:t>listed stormwater permit</w:t>
      </w:r>
      <w:r w:rsidR="00950B52">
        <w:rPr>
          <w:rFonts w:ascii="Arial" w:hAnsi="Arial" w:cs="Arial"/>
          <w:color w:val="000000"/>
          <w:sz w:val="20"/>
          <w:szCs w:val="21"/>
        </w:rPr>
        <w:t xml:space="preserve">. </w:t>
      </w:r>
      <w:r w:rsidR="004A0073" w:rsidRPr="00A41BB1">
        <w:rPr>
          <w:rFonts w:ascii="Arial" w:hAnsi="Arial" w:cs="Arial"/>
          <w:color w:val="000000"/>
          <w:sz w:val="20"/>
          <w:szCs w:val="21"/>
        </w:rPr>
        <w:t xml:space="preserve">I </w:t>
      </w:r>
      <w:r w:rsidR="0037091D" w:rsidRPr="00A41BB1">
        <w:rPr>
          <w:rFonts w:ascii="Arial" w:hAnsi="Arial" w:cs="Arial"/>
          <w:color w:val="000000"/>
          <w:sz w:val="20"/>
          <w:szCs w:val="21"/>
        </w:rPr>
        <w:t xml:space="preserve">attest that this </w:t>
      </w:r>
      <w:r w:rsidR="00BC5C17" w:rsidRPr="00A41BB1">
        <w:rPr>
          <w:rFonts w:ascii="Arial" w:hAnsi="Arial" w:cs="Arial"/>
          <w:color w:val="000000"/>
          <w:sz w:val="20"/>
          <w:szCs w:val="21"/>
        </w:rPr>
        <w:t>request</w:t>
      </w:r>
      <w:r w:rsidR="0037091D" w:rsidRPr="00A41BB1">
        <w:rPr>
          <w:rFonts w:ascii="Arial" w:hAnsi="Arial" w:cs="Arial"/>
          <w:color w:val="000000"/>
          <w:sz w:val="20"/>
          <w:szCs w:val="21"/>
        </w:rPr>
        <w:t xml:space="preserve"> for a permit </w:t>
      </w:r>
      <w:r w:rsidR="00950B52">
        <w:rPr>
          <w:rFonts w:ascii="Arial" w:hAnsi="Arial" w:cs="Arial"/>
          <w:color w:val="000000"/>
          <w:sz w:val="20"/>
          <w:szCs w:val="21"/>
        </w:rPr>
        <w:t xml:space="preserve">rescission </w:t>
      </w:r>
      <w:r w:rsidR="0037091D" w:rsidRPr="00A41BB1">
        <w:rPr>
          <w:rFonts w:ascii="Arial" w:hAnsi="Arial" w:cs="Arial"/>
          <w:color w:val="000000"/>
          <w:sz w:val="20"/>
          <w:szCs w:val="21"/>
        </w:rPr>
        <w:t xml:space="preserve">is </w:t>
      </w:r>
      <w:r w:rsidR="00950B52">
        <w:rPr>
          <w:rFonts w:ascii="Arial" w:hAnsi="Arial" w:cs="Arial"/>
          <w:color w:val="000000"/>
          <w:sz w:val="20"/>
          <w:szCs w:val="21"/>
        </w:rPr>
        <w:t xml:space="preserve">made with the full knowledge and understanding of the above-listed facts. </w:t>
      </w:r>
      <w:r w:rsidR="00BC5C17" w:rsidRPr="00A41BB1">
        <w:rPr>
          <w:rFonts w:ascii="Arial" w:hAnsi="Arial" w:cs="Arial"/>
          <w:color w:val="000000"/>
          <w:sz w:val="20"/>
          <w:szCs w:val="21"/>
        </w:rPr>
        <w:t xml:space="preserve">I understand that </w:t>
      </w:r>
      <w:r w:rsidR="00CB1D94">
        <w:rPr>
          <w:rFonts w:ascii="Arial" w:hAnsi="Arial" w:cs="Arial"/>
          <w:color w:val="000000"/>
          <w:sz w:val="20"/>
          <w:szCs w:val="21"/>
        </w:rPr>
        <w:t xml:space="preserve">the </w:t>
      </w:r>
      <w:r w:rsidR="00AD1281">
        <w:rPr>
          <w:rFonts w:ascii="Arial" w:hAnsi="Arial" w:cs="Arial"/>
          <w:color w:val="000000"/>
          <w:sz w:val="20"/>
          <w:szCs w:val="21"/>
        </w:rPr>
        <w:t xml:space="preserve">subject </w:t>
      </w:r>
      <w:r w:rsidR="00950B52">
        <w:rPr>
          <w:rFonts w:ascii="Arial" w:hAnsi="Arial" w:cs="Arial"/>
          <w:color w:val="000000"/>
          <w:sz w:val="20"/>
          <w:szCs w:val="21"/>
        </w:rPr>
        <w:t xml:space="preserve">state stormwater permit will not be </w:t>
      </w:r>
      <w:r w:rsidR="00AD1281">
        <w:rPr>
          <w:rFonts w:ascii="Arial" w:hAnsi="Arial" w:cs="Arial"/>
          <w:color w:val="000000"/>
          <w:sz w:val="20"/>
          <w:szCs w:val="21"/>
        </w:rPr>
        <w:t xml:space="preserve">rescinded </w:t>
      </w:r>
      <w:r w:rsidR="00950B52">
        <w:rPr>
          <w:rFonts w:ascii="Arial" w:hAnsi="Arial" w:cs="Arial"/>
          <w:color w:val="000000"/>
          <w:sz w:val="20"/>
          <w:szCs w:val="21"/>
        </w:rPr>
        <w:t xml:space="preserve">until a copy of the permit issued by the delegated local government </w:t>
      </w:r>
      <w:r w:rsidR="005E48FB">
        <w:rPr>
          <w:rFonts w:ascii="Arial" w:hAnsi="Arial" w:cs="Arial"/>
          <w:color w:val="000000"/>
          <w:sz w:val="20"/>
          <w:szCs w:val="21"/>
        </w:rPr>
        <w:t xml:space="preserve">is submitted </w:t>
      </w:r>
      <w:r w:rsidR="00950B52">
        <w:rPr>
          <w:rFonts w:ascii="Arial" w:hAnsi="Arial" w:cs="Arial"/>
          <w:color w:val="000000"/>
          <w:sz w:val="20"/>
          <w:szCs w:val="21"/>
        </w:rPr>
        <w:t>to DEMLR</w:t>
      </w:r>
      <w:r w:rsidR="005E48FB">
        <w:rPr>
          <w:rFonts w:ascii="Arial" w:hAnsi="Arial" w:cs="Arial"/>
          <w:color w:val="000000"/>
          <w:sz w:val="20"/>
          <w:szCs w:val="21"/>
        </w:rPr>
        <w:t>, or the replacement permit is issued, or it is confirmed that the project has not been constructed</w:t>
      </w:r>
      <w:r w:rsidR="00950B52">
        <w:rPr>
          <w:rFonts w:ascii="Arial" w:hAnsi="Arial" w:cs="Arial"/>
          <w:color w:val="000000"/>
          <w:sz w:val="20"/>
          <w:szCs w:val="21"/>
        </w:rPr>
        <w:t xml:space="preserve">. </w:t>
      </w:r>
      <w:r w:rsidR="0037091D" w:rsidRPr="00A41BB1">
        <w:rPr>
          <w:rFonts w:ascii="Arial" w:hAnsi="Arial" w:cs="Arial"/>
          <w:color w:val="000000"/>
          <w:sz w:val="20"/>
          <w:szCs w:val="21"/>
        </w:rPr>
        <w:t xml:space="preserve">  </w:t>
      </w:r>
    </w:p>
    <w:p w14:paraId="70F273E0" w14:textId="77777777" w:rsidR="0037091D" w:rsidRPr="00A41BB1" w:rsidRDefault="0037091D" w:rsidP="00950B52">
      <w:pPr>
        <w:autoSpaceDE w:val="0"/>
        <w:autoSpaceDN w:val="0"/>
        <w:adjustRightInd w:val="0"/>
        <w:spacing w:line="240" w:lineRule="exact"/>
        <w:ind w:right="360"/>
        <w:rPr>
          <w:rFonts w:ascii="Arial" w:hAnsi="Arial" w:cs="Arial"/>
          <w:sz w:val="20"/>
          <w:szCs w:val="21"/>
        </w:rPr>
      </w:pPr>
    </w:p>
    <w:p w14:paraId="20545B80" w14:textId="77777777" w:rsidR="0037091D" w:rsidRPr="00A41BB1" w:rsidRDefault="0037091D" w:rsidP="00950B52">
      <w:pPr>
        <w:pStyle w:val="NoSpacing"/>
        <w:ind w:right="36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t>Signature: __________________</w:t>
      </w:r>
      <w:r w:rsidR="00DA3327">
        <w:rPr>
          <w:rFonts w:ascii="Arial" w:hAnsi="Arial" w:cs="Arial"/>
          <w:sz w:val="20"/>
          <w:szCs w:val="21"/>
        </w:rPr>
        <w:t>_____</w:t>
      </w:r>
      <w:r w:rsidRPr="00A41BB1">
        <w:rPr>
          <w:rFonts w:ascii="Arial" w:hAnsi="Arial" w:cs="Arial"/>
          <w:sz w:val="20"/>
          <w:szCs w:val="21"/>
        </w:rPr>
        <w:t>____________</w:t>
      </w:r>
      <w:r w:rsidR="00DE4C55" w:rsidRPr="00A41BB1">
        <w:rPr>
          <w:rFonts w:ascii="Arial" w:hAnsi="Arial" w:cs="Arial"/>
          <w:sz w:val="20"/>
          <w:szCs w:val="21"/>
        </w:rPr>
        <w:t>_____</w:t>
      </w:r>
      <w:r w:rsidRPr="00A41BB1">
        <w:rPr>
          <w:rFonts w:ascii="Arial" w:hAnsi="Arial" w:cs="Arial"/>
          <w:sz w:val="20"/>
          <w:szCs w:val="21"/>
        </w:rPr>
        <w:t>__________</w:t>
      </w:r>
      <w:r w:rsidR="00687FF4" w:rsidRPr="00A41BB1">
        <w:rPr>
          <w:rFonts w:ascii="Arial" w:hAnsi="Arial" w:cs="Arial"/>
          <w:sz w:val="20"/>
          <w:szCs w:val="21"/>
        </w:rPr>
        <w:t xml:space="preserve"> </w:t>
      </w:r>
      <w:r w:rsidR="00BC5C17" w:rsidRPr="00A41BB1">
        <w:rPr>
          <w:rFonts w:ascii="Arial" w:hAnsi="Arial" w:cs="Arial"/>
          <w:sz w:val="20"/>
          <w:szCs w:val="21"/>
        </w:rPr>
        <w:t>Date: _</w:t>
      </w:r>
      <w:r w:rsidRPr="00A41BB1">
        <w:rPr>
          <w:rFonts w:ascii="Arial" w:hAnsi="Arial" w:cs="Arial"/>
          <w:sz w:val="20"/>
          <w:szCs w:val="21"/>
        </w:rPr>
        <w:t>_____</w:t>
      </w:r>
      <w:r w:rsidR="00DE4C55" w:rsidRPr="00A41BB1">
        <w:rPr>
          <w:rFonts w:ascii="Arial" w:hAnsi="Arial" w:cs="Arial"/>
          <w:sz w:val="20"/>
          <w:szCs w:val="21"/>
        </w:rPr>
        <w:t>________</w:t>
      </w:r>
      <w:r w:rsidRPr="00A41BB1">
        <w:rPr>
          <w:rFonts w:ascii="Arial" w:hAnsi="Arial" w:cs="Arial"/>
          <w:sz w:val="20"/>
          <w:szCs w:val="21"/>
        </w:rPr>
        <w:t>___________</w:t>
      </w:r>
    </w:p>
    <w:p w14:paraId="5F47128B" w14:textId="77777777" w:rsidR="0037091D" w:rsidRPr="00A41BB1" w:rsidRDefault="0037091D" w:rsidP="00950B52">
      <w:pPr>
        <w:autoSpaceDE w:val="0"/>
        <w:autoSpaceDN w:val="0"/>
        <w:adjustRightInd w:val="0"/>
        <w:spacing w:line="240" w:lineRule="exact"/>
        <w:ind w:right="360"/>
        <w:rPr>
          <w:rFonts w:ascii="Arial" w:hAnsi="Arial" w:cs="Arial"/>
          <w:b/>
          <w:bCs/>
          <w:sz w:val="20"/>
          <w:szCs w:val="21"/>
        </w:rPr>
      </w:pPr>
    </w:p>
    <w:p w14:paraId="2C2FA22E" w14:textId="56075257" w:rsidR="0037091D" w:rsidRPr="00A41BB1" w:rsidRDefault="0037091D" w:rsidP="00CB1D94">
      <w:pPr>
        <w:autoSpaceDE w:val="0"/>
        <w:autoSpaceDN w:val="0"/>
        <w:adjustRightInd w:val="0"/>
        <w:spacing w:line="360" w:lineRule="auto"/>
        <w:ind w:right="360"/>
        <w:rPr>
          <w:rFonts w:ascii="Arial" w:hAnsi="Arial" w:cs="Arial"/>
          <w:bCs/>
          <w:i/>
          <w:sz w:val="20"/>
          <w:szCs w:val="21"/>
        </w:rPr>
      </w:pPr>
      <w:r w:rsidRPr="0079258E">
        <w:rPr>
          <w:rFonts w:ascii="Arial" w:hAnsi="Arial" w:cs="Arial"/>
          <w:bCs/>
          <w:sz w:val="20"/>
          <w:szCs w:val="21"/>
        </w:rPr>
        <w:t>I, __________________________________________</w:t>
      </w:r>
      <w:r w:rsidR="00042014" w:rsidRPr="0079258E">
        <w:rPr>
          <w:rFonts w:ascii="Arial" w:hAnsi="Arial" w:cs="Arial"/>
          <w:bCs/>
          <w:sz w:val="20"/>
          <w:szCs w:val="21"/>
        </w:rPr>
        <w:t>_______________</w:t>
      </w:r>
      <w:r w:rsidRPr="0079258E">
        <w:rPr>
          <w:rFonts w:ascii="Arial" w:hAnsi="Arial" w:cs="Arial"/>
          <w:bCs/>
          <w:sz w:val="20"/>
          <w:szCs w:val="21"/>
        </w:rPr>
        <w:t>______, a Notary Public for the State of ____________________________</w:t>
      </w:r>
      <w:r w:rsidR="00042014" w:rsidRPr="0079258E">
        <w:rPr>
          <w:rFonts w:ascii="Arial" w:hAnsi="Arial" w:cs="Arial"/>
          <w:bCs/>
          <w:sz w:val="20"/>
          <w:szCs w:val="21"/>
        </w:rPr>
        <w:t>____</w:t>
      </w:r>
      <w:r w:rsidRPr="0079258E">
        <w:rPr>
          <w:rFonts w:ascii="Arial" w:hAnsi="Arial" w:cs="Arial"/>
          <w:bCs/>
          <w:sz w:val="20"/>
          <w:szCs w:val="21"/>
        </w:rPr>
        <w:t>___, County of ______</w:t>
      </w:r>
      <w:r w:rsidR="00042014" w:rsidRPr="0079258E">
        <w:rPr>
          <w:rFonts w:ascii="Arial" w:hAnsi="Arial" w:cs="Arial"/>
          <w:bCs/>
          <w:sz w:val="20"/>
          <w:szCs w:val="21"/>
        </w:rPr>
        <w:t>__</w:t>
      </w:r>
      <w:r w:rsidRPr="0079258E">
        <w:rPr>
          <w:rFonts w:ascii="Arial" w:hAnsi="Arial" w:cs="Arial"/>
          <w:bCs/>
          <w:sz w:val="20"/>
          <w:szCs w:val="21"/>
        </w:rPr>
        <w:t>_____________________, do hereby certify that _</w:t>
      </w:r>
      <w:r w:rsidR="00042014" w:rsidRPr="0079258E">
        <w:rPr>
          <w:rFonts w:ascii="Arial" w:hAnsi="Arial" w:cs="Arial"/>
          <w:bCs/>
          <w:sz w:val="20"/>
          <w:szCs w:val="21"/>
        </w:rPr>
        <w:t>______________</w:t>
      </w:r>
      <w:r w:rsidRPr="0079258E">
        <w:rPr>
          <w:rFonts w:ascii="Arial" w:hAnsi="Arial" w:cs="Arial"/>
          <w:bCs/>
          <w:sz w:val="20"/>
          <w:szCs w:val="21"/>
        </w:rPr>
        <w:t>______________________________________________ personally appeared before me this the ______</w:t>
      </w:r>
      <w:r w:rsidR="00042014" w:rsidRPr="0079258E">
        <w:rPr>
          <w:rFonts w:ascii="Arial" w:hAnsi="Arial" w:cs="Arial"/>
          <w:bCs/>
          <w:sz w:val="20"/>
          <w:szCs w:val="21"/>
        </w:rPr>
        <w:t>______</w:t>
      </w:r>
      <w:r w:rsidRPr="0079258E">
        <w:rPr>
          <w:rFonts w:ascii="Arial" w:hAnsi="Arial" w:cs="Arial"/>
          <w:bCs/>
          <w:sz w:val="20"/>
          <w:szCs w:val="21"/>
        </w:rPr>
        <w:t>_____ day of _____________</w:t>
      </w:r>
      <w:r w:rsidR="00042014" w:rsidRPr="0079258E">
        <w:rPr>
          <w:rFonts w:ascii="Arial" w:hAnsi="Arial" w:cs="Arial"/>
          <w:bCs/>
          <w:sz w:val="20"/>
          <w:szCs w:val="21"/>
        </w:rPr>
        <w:t>________</w:t>
      </w:r>
      <w:r w:rsidRPr="0079258E">
        <w:rPr>
          <w:rFonts w:ascii="Arial" w:hAnsi="Arial" w:cs="Arial"/>
          <w:bCs/>
          <w:sz w:val="20"/>
          <w:szCs w:val="21"/>
        </w:rPr>
        <w:t>______, 20_</w:t>
      </w:r>
      <w:r w:rsidR="00042014" w:rsidRPr="0079258E">
        <w:rPr>
          <w:rFonts w:ascii="Arial" w:hAnsi="Arial" w:cs="Arial"/>
          <w:bCs/>
          <w:sz w:val="20"/>
          <w:szCs w:val="21"/>
        </w:rPr>
        <w:t>__</w:t>
      </w:r>
      <w:r w:rsidRPr="0079258E">
        <w:rPr>
          <w:rFonts w:ascii="Arial" w:hAnsi="Arial" w:cs="Arial"/>
          <w:bCs/>
          <w:sz w:val="20"/>
          <w:szCs w:val="21"/>
        </w:rPr>
        <w:t>___, and acknowledge the due execution of the forgoing instrument. Witness my hand and official seal,</w:t>
      </w:r>
      <w:r w:rsidRPr="00A41BB1">
        <w:rPr>
          <w:rFonts w:ascii="Arial" w:hAnsi="Arial" w:cs="Arial"/>
          <w:bCs/>
          <w:sz w:val="20"/>
          <w:szCs w:val="21"/>
        </w:rPr>
        <w:tab/>
      </w:r>
      <w:r w:rsidRPr="00A41BB1">
        <w:rPr>
          <w:rFonts w:ascii="Arial" w:hAnsi="Arial" w:cs="Arial"/>
          <w:bCs/>
          <w:sz w:val="20"/>
          <w:szCs w:val="21"/>
        </w:rPr>
        <w:tab/>
      </w:r>
      <w:r w:rsidR="00DE4C55" w:rsidRPr="00A41BB1">
        <w:rPr>
          <w:rFonts w:ascii="Arial" w:hAnsi="Arial" w:cs="Arial"/>
          <w:bCs/>
          <w:sz w:val="20"/>
          <w:szCs w:val="21"/>
        </w:rPr>
        <w:tab/>
      </w:r>
      <w:r w:rsidR="00DE4C55" w:rsidRPr="00A41BB1">
        <w:rPr>
          <w:rFonts w:ascii="Arial" w:hAnsi="Arial" w:cs="Arial"/>
          <w:bCs/>
          <w:sz w:val="20"/>
          <w:szCs w:val="21"/>
        </w:rPr>
        <w:tab/>
      </w:r>
      <w:r w:rsidRPr="00A41BB1">
        <w:rPr>
          <w:rFonts w:ascii="Arial" w:hAnsi="Arial" w:cs="Arial"/>
          <w:bCs/>
          <w:i/>
          <w:sz w:val="20"/>
          <w:szCs w:val="21"/>
        </w:rPr>
        <w:t>(Notary Seal)</w:t>
      </w:r>
    </w:p>
    <w:p w14:paraId="3A6D9B53" w14:textId="77777777" w:rsidR="0037091D" w:rsidRPr="00A41BB1" w:rsidRDefault="0037091D" w:rsidP="00950B52">
      <w:pPr>
        <w:autoSpaceDE w:val="0"/>
        <w:autoSpaceDN w:val="0"/>
        <w:adjustRightInd w:val="0"/>
        <w:spacing w:line="240" w:lineRule="exact"/>
        <w:ind w:right="360"/>
        <w:rPr>
          <w:rFonts w:ascii="Arial" w:hAnsi="Arial" w:cs="Arial"/>
          <w:bCs/>
          <w:sz w:val="20"/>
          <w:szCs w:val="21"/>
        </w:rPr>
      </w:pPr>
    </w:p>
    <w:p w14:paraId="19EC861D" w14:textId="77777777" w:rsidR="004407D3" w:rsidRPr="00A41BB1" w:rsidRDefault="004407D3" w:rsidP="00950B52">
      <w:pPr>
        <w:pStyle w:val="NoSpacing"/>
        <w:ind w:right="360"/>
        <w:rPr>
          <w:rFonts w:ascii="Arial" w:hAnsi="Arial" w:cs="Arial"/>
          <w:sz w:val="20"/>
          <w:szCs w:val="21"/>
        </w:rPr>
      </w:pPr>
    </w:p>
    <w:p w14:paraId="21E1BA8A" w14:textId="77777777" w:rsidR="00D22235" w:rsidRDefault="00D22235" w:rsidP="00950B52">
      <w:pPr>
        <w:pStyle w:val="NoSpacing"/>
        <w:ind w:right="360"/>
        <w:rPr>
          <w:rFonts w:ascii="Arial" w:hAnsi="Arial" w:cs="Arial"/>
          <w:sz w:val="20"/>
          <w:szCs w:val="21"/>
        </w:rPr>
      </w:pPr>
    </w:p>
    <w:p w14:paraId="6BBDF5DB" w14:textId="77777777" w:rsidR="0037091D" w:rsidRPr="00A41BB1" w:rsidRDefault="0037091D" w:rsidP="00950B52">
      <w:pPr>
        <w:pStyle w:val="NoSpacing"/>
        <w:ind w:right="360"/>
        <w:rPr>
          <w:rFonts w:ascii="Arial" w:hAnsi="Arial" w:cs="Arial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t>Notary Signature</w:t>
      </w:r>
      <w:r w:rsidR="00DE4C55" w:rsidRPr="00A41BB1">
        <w:rPr>
          <w:rFonts w:ascii="Arial" w:hAnsi="Arial" w:cs="Arial"/>
          <w:sz w:val="20"/>
          <w:szCs w:val="21"/>
        </w:rPr>
        <w:t>: _____________________________________</w:t>
      </w:r>
    </w:p>
    <w:p w14:paraId="718DB576" w14:textId="77777777" w:rsidR="00DE4C55" w:rsidRPr="00A41BB1" w:rsidRDefault="00DE4C55" w:rsidP="00950B52">
      <w:pPr>
        <w:pStyle w:val="NoSpacing"/>
        <w:ind w:right="360"/>
        <w:rPr>
          <w:rFonts w:ascii="Arial" w:hAnsi="Arial" w:cs="Arial"/>
          <w:sz w:val="20"/>
          <w:szCs w:val="21"/>
        </w:rPr>
      </w:pPr>
    </w:p>
    <w:p w14:paraId="64776714" w14:textId="77777777" w:rsidR="003908EA" w:rsidRPr="00A41BB1" w:rsidRDefault="0037091D" w:rsidP="00D22235">
      <w:pPr>
        <w:pStyle w:val="NoSpacing"/>
        <w:ind w:right="360"/>
        <w:rPr>
          <w:rFonts w:ascii="Arial" w:hAnsi="Arial" w:cs="Arial"/>
          <w:b/>
          <w:color w:val="000000"/>
          <w:sz w:val="20"/>
          <w:szCs w:val="21"/>
        </w:rPr>
      </w:pPr>
      <w:r w:rsidRPr="00A41BB1">
        <w:rPr>
          <w:rFonts w:ascii="Arial" w:hAnsi="Arial" w:cs="Arial"/>
          <w:sz w:val="20"/>
          <w:szCs w:val="21"/>
        </w:rPr>
        <w:t xml:space="preserve">My commission </w:t>
      </w:r>
      <w:r w:rsidRPr="0079258E">
        <w:rPr>
          <w:rFonts w:ascii="Arial" w:hAnsi="Arial" w:cs="Arial"/>
          <w:sz w:val="20"/>
          <w:szCs w:val="21"/>
        </w:rPr>
        <w:t>expires ________</w:t>
      </w:r>
      <w:r w:rsidR="00DE4C55" w:rsidRPr="0079258E">
        <w:rPr>
          <w:rFonts w:ascii="Arial" w:hAnsi="Arial" w:cs="Arial"/>
          <w:sz w:val="20"/>
          <w:szCs w:val="21"/>
        </w:rPr>
        <w:t>_______________</w:t>
      </w:r>
      <w:r w:rsidRPr="0079258E">
        <w:rPr>
          <w:rFonts w:ascii="Arial" w:hAnsi="Arial" w:cs="Arial"/>
          <w:sz w:val="20"/>
          <w:szCs w:val="21"/>
        </w:rPr>
        <w:t>_________</w:t>
      </w:r>
    </w:p>
    <w:sectPr w:rsidR="003908EA" w:rsidRPr="00A41BB1" w:rsidSect="004D513C">
      <w:footerReference w:type="default" r:id="rId12"/>
      <w:headerReference w:type="first" r:id="rId13"/>
      <w:footerReference w:type="first" r:id="rId14"/>
      <w:pgSz w:w="12240" w:h="15840" w:code="1"/>
      <w:pgMar w:top="1020" w:right="720" w:bottom="810" w:left="720" w:header="270" w:footer="5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1DC4" w14:textId="77777777" w:rsidR="00883C50" w:rsidRDefault="00883C50">
      <w:r>
        <w:separator/>
      </w:r>
    </w:p>
  </w:endnote>
  <w:endnote w:type="continuationSeparator" w:id="0">
    <w:p w14:paraId="665DD2D6" w14:textId="77777777" w:rsidR="00883C50" w:rsidRDefault="008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8EB1" w14:textId="410F2FF5" w:rsidR="009B4B6E" w:rsidRPr="00A22AC7" w:rsidRDefault="009B4B6E" w:rsidP="00895D6A">
    <w:pPr>
      <w:pStyle w:val="Footer"/>
      <w:tabs>
        <w:tab w:val="clear" w:pos="4320"/>
        <w:tab w:val="clear" w:pos="8640"/>
        <w:tab w:val="left" w:pos="3960"/>
        <w:tab w:val="center" w:pos="5040"/>
        <w:tab w:val="right" w:pos="10440"/>
      </w:tabs>
      <w:ind w:right="-80"/>
      <w:rPr>
        <w:rFonts w:ascii="Arial" w:hAnsi="Arial" w:cs="Arial"/>
        <w:color w:val="595959"/>
        <w:sz w:val="20"/>
      </w:rPr>
    </w:pPr>
    <w:r>
      <w:rPr>
        <w:rFonts w:ascii="Arial" w:hAnsi="Arial" w:cs="Arial"/>
        <w:color w:val="595959"/>
        <w:sz w:val="18"/>
      </w:rPr>
      <w:t xml:space="preserve">Stormwater Permit Transfer Application Form </w:t>
    </w:r>
    <w:r>
      <w:rPr>
        <w:rFonts w:ascii="Arial" w:hAnsi="Arial" w:cs="Arial"/>
        <w:color w:val="595959"/>
        <w:sz w:val="18"/>
      </w:rPr>
      <w:tab/>
    </w:r>
    <w:r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 xml:space="preserve">Page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PAGE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9172FE">
      <w:rPr>
        <w:rFonts w:ascii="Arial" w:hAnsi="Arial" w:cs="Arial"/>
        <w:noProof/>
        <w:color w:val="595959"/>
        <w:sz w:val="18"/>
      </w:rPr>
      <w:t>2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of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NUMPAGES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9172FE">
      <w:rPr>
        <w:rFonts w:ascii="Arial" w:hAnsi="Arial" w:cs="Arial"/>
        <w:noProof/>
        <w:color w:val="595959"/>
        <w:sz w:val="18"/>
      </w:rPr>
      <w:t>2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</w:t>
    </w:r>
    <w:r w:rsidRPr="00E94431">
      <w:rPr>
        <w:rFonts w:ascii="Arial" w:hAnsi="Arial" w:cs="Arial"/>
        <w:color w:val="595959"/>
        <w:sz w:val="18"/>
      </w:rPr>
      <w:tab/>
    </w:r>
    <w:r>
      <w:rPr>
        <w:rFonts w:ascii="Arial" w:hAnsi="Arial" w:cs="Arial"/>
        <w:color w:val="595959"/>
        <w:sz w:val="18"/>
      </w:rPr>
      <w:t>April 27, 2018</w:t>
    </w:r>
  </w:p>
  <w:p w14:paraId="5A5E032D" w14:textId="77777777" w:rsidR="009B4B6E" w:rsidRPr="00895D6A" w:rsidRDefault="009B4B6E" w:rsidP="00895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8222" w14:textId="1B924DCF" w:rsidR="009B4B6E" w:rsidRPr="00A22AC7" w:rsidRDefault="009B4B6E" w:rsidP="00895D6A">
    <w:pPr>
      <w:pStyle w:val="Footer"/>
      <w:tabs>
        <w:tab w:val="clear" w:pos="4320"/>
        <w:tab w:val="clear" w:pos="8640"/>
        <w:tab w:val="left" w:pos="3960"/>
        <w:tab w:val="center" w:pos="5040"/>
        <w:tab w:val="right" w:pos="10440"/>
      </w:tabs>
      <w:ind w:right="-80"/>
      <w:rPr>
        <w:rFonts w:ascii="Arial" w:hAnsi="Arial" w:cs="Arial"/>
        <w:color w:val="595959"/>
        <w:sz w:val="20"/>
      </w:rPr>
    </w:pPr>
    <w:r>
      <w:rPr>
        <w:rFonts w:ascii="Arial" w:hAnsi="Arial" w:cs="Arial"/>
        <w:color w:val="595959"/>
        <w:sz w:val="18"/>
      </w:rPr>
      <w:t xml:space="preserve">Stormwater Permit </w:t>
    </w:r>
    <w:r w:rsidR="00C562C7">
      <w:rPr>
        <w:rFonts w:ascii="Arial" w:hAnsi="Arial" w:cs="Arial"/>
        <w:color w:val="595959"/>
        <w:sz w:val="18"/>
      </w:rPr>
      <w:t xml:space="preserve">Rescission Request </w:t>
    </w:r>
    <w:r>
      <w:rPr>
        <w:rFonts w:ascii="Arial" w:hAnsi="Arial" w:cs="Arial"/>
        <w:color w:val="595959"/>
        <w:sz w:val="18"/>
      </w:rPr>
      <w:t xml:space="preserve">Form </w:t>
    </w:r>
    <w:r>
      <w:rPr>
        <w:rFonts w:ascii="Arial" w:hAnsi="Arial" w:cs="Arial"/>
        <w:color w:val="595959"/>
        <w:sz w:val="18"/>
      </w:rPr>
      <w:tab/>
    </w:r>
    <w:r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 xml:space="preserve">Page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PAGE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9172FE">
      <w:rPr>
        <w:rFonts w:ascii="Arial" w:hAnsi="Arial" w:cs="Arial"/>
        <w:noProof/>
        <w:color w:val="595959"/>
        <w:sz w:val="18"/>
      </w:rPr>
      <w:t>1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of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NUMPAGES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9172FE">
      <w:rPr>
        <w:rFonts w:ascii="Arial" w:hAnsi="Arial" w:cs="Arial"/>
        <w:noProof/>
        <w:color w:val="595959"/>
        <w:sz w:val="18"/>
      </w:rPr>
      <w:t>2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</w:t>
    </w:r>
    <w:r w:rsidRPr="00E94431">
      <w:rPr>
        <w:rFonts w:ascii="Arial" w:hAnsi="Arial" w:cs="Arial"/>
        <w:color w:val="595959"/>
        <w:sz w:val="18"/>
      </w:rPr>
      <w:tab/>
    </w:r>
    <w:r w:rsidR="00F93A03" w:rsidRPr="0047270F">
      <w:rPr>
        <w:rFonts w:ascii="Arial" w:hAnsi="Arial" w:cs="Arial"/>
        <w:color w:val="595959"/>
        <w:sz w:val="18"/>
      </w:rPr>
      <w:t>March 14,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33CEF" w14:textId="77777777" w:rsidR="00883C50" w:rsidRDefault="00883C50">
      <w:r>
        <w:separator/>
      </w:r>
    </w:p>
  </w:footnote>
  <w:footnote w:type="continuationSeparator" w:id="0">
    <w:p w14:paraId="716B7D58" w14:textId="77777777" w:rsidR="00883C50" w:rsidRDefault="0088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0" w:type="dxa"/>
      <w:tblInd w:w="-23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60"/>
      <w:gridCol w:w="3360"/>
      <w:gridCol w:w="3530"/>
    </w:tblGrid>
    <w:tr w:rsidR="009B4B6E" w:rsidRPr="00381A83" w14:paraId="3E20177A" w14:textId="77777777" w:rsidTr="00CB1D94">
      <w:trPr>
        <w:cantSplit/>
      </w:trPr>
      <w:tc>
        <w:tcPr>
          <w:tcW w:w="10250" w:type="dxa"/>
          <w:gridSpan w:val="3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  <w:shd w:val="pct10" w:color="auto" w:fill="auto"/>
        </w:tcPr>
        <w:p w14:paraId="750E3BFC" w14:textId="77777777" w:rsidR="009B4B6E" w:rsidRPr="00381A83" w:rsidRDefault="009B4B6E" w:rsidP="0086556D">
          <w:pPr>
            <w:ind w:right="-80"/>
            <w:jc w:val="center"/>
            <w:rPr>
              <w:rFonts w:ascii="Arial" w:hAnsi="Arial" w:cs="Arial"/>
              <w:sz w:val="16"/>
            </w:rPr>
          </w:pPr>
          <w:r w:rsidRPr="00381A83">
            <w:rPr>
              <w:rFonts w:ascii="Arial" w:hAnsi="Arial" w:cs="Arial"/>
              <w:sz w:val="16"/>
            </w:rPr>
            <w:t>DEMLR USE ONLY</w:t>
          </w:r>
        </w:p>
      </w:tc>
    </w:tr>
    <w:tr w:rsidR="009B4B6E" w:rsidRPr="00381A83" w14:paraId="1BA8D314" w14:textId="77777777" w:rsidTr="00CB1D94">
      <w:trPr>
        <w:cantSplit/>
        <w:trHeight w:val="147"/>
      </w:trPr>
      <w:tc>
        <w:tcPr>
          <w:tcW w:w="3360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70317092" w14:textId="77777777" w:rsidR="009B4B6E" w:rsidRPr="00381A83" w:rsidRDefault="009B4B6E" w:rsidP="0086556D">
          <w:pPr>
            <w:jc w:val="center"/>
            <w:rPr>
              <w:rFonts w:ascii="Arial" w:hAnsi="Arial" w:cs="Arial"/>
              <w:sz w:val="18"/>
            </w:rPr>
          </w:pPr>
          <w:r w:rsidRPr="00381A83">
            <w:rPr>
              <w:rFonts w:ascii="Arial" w:hAnsi="Arial" w:cs="Arial"/>
              <w:sz w:val="18"/>
            </w:rPr>
            <w:t>Date Received</w:t>
          </w: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3B8754B" w14:textId="1228E99C" w:rsidR="009B4B6E" w:rsidRPr="00CB1D94" w:rsidRDefault="00CB1D94" w:rsidP="00CB1D9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CB1D94">
            <w:rPr>
              <w:rFonts w:ascii="Arial" w:hAnsi="Arial" w:cs="Arial"/>
              <w:sz w:val="18"/>
              <w:szCs w:val="18"/>
            </w:rPr>
            <w:t>BIMS Rescission Date</w:t>
          </w:r>
        </w:p>
      </w:tc>
      <w:tc>
        <w:tcPr>
          <w:tcW w:w="3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46789995" w14:textId="77777777" w:rsidR="009B4B6E" w:rsidRPr="00381A83" w:rsidRDefault="009B4B6E" w:rsidP="0086556D">
          <w:pPr>
            <w:jc w:val="center"/>
            <w:rPr>
              <w:rFonts w:ascii="Arial" w:hAnsi="Arial" w:cs="Arial"/>
              <w:sz w:val="18"/>
            </w:rPr>
          </w:pPr>
          <w:r w:rsidRPr="00381A83">
            <w:rPr>
              <w:rFonts w:ascii="Arial" w:hAnsi="Arial" w:cs="Arial"/>
              <w:sz w:val="18"/>
            </w:rPr>
            <w:t>Permit Number</w:t>
          </w:r>
        </w:p>
      </w:tc>
    </w:tr>
    <w:tr w:rsidR="009B4B6E" w14:paraId="47A22380" w14:textId="77777777" w:rsidTr="00CB1D94">
      <w:trPr>
        <w:cantSplit/>
        <w:trHeight w:val="255"/>
      </w:trPr>
      <w:tc>
        <w:tcPr>
          <w:tcW w:w="3360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36B679F6" w14:textId="77777777" w:rsidR="009B4B6E" w:rsidRDefault="009B4B6E" w:rsidP="0086556D">
          <w:pPr>
            <w:ind w:right="-1440"/>
            <w:jc w:val="center"/>
            <w:rPr>
              <w:rFonts w:ascii="Palatino Linotype" w:hAnsi="Palatino Linotype" w:cs="Arial"/>
              <w:sz w:val="18"/>
            </w:rPr>
          </w:pP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171A817" w14:textId="77777777" w:rsidR="009B4B6E" w:rsidRPr="00381A83" w:rsidRDefault="009B4B6E" w:rsidP="0086556D">
          <w:pPr>
            <w:ind w:right="-144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504A260A" w14:textId="77777777" w:rsidR="009B4B6E" w:rsidRDefault="009B4B6E" w:rsidP="0086556D">
          <w:pPr>
            <w:jc w:val="center"/>
            <w:rPr>
              <w:rFonts w:ascii="Palatino Linotype" w:hAnsi="Palatino Linotype" w:cs="Arial"/>
              <w:sz w:val="18"/>
            </w:rPr>
          </w:pPr>
        </w:p>
      </w:tc>
    </w:tr>
    <w:tr w:rsidR="009B4B6E" w:rsidRPr="00381A83" w14:paraId="46FCF3AC" w14:textId="77777777" w:rsidTr="00D62E37">
      <w:trPr>
        <w:cantSplit/>
        <w:trHeight w:val="53"/>
      </w:trPr>
      <w:tc>
        <w:tcPr>
          <w:tcW w:w="10250" w:type="dxa"/>
          <w:gridSpan w:val="3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3238C57C" w14:textId="77777777" w:rsidR="009B4B6E" w:rsidRPr="00381A83" w:rsidRDefault="009B4B6E" w:rsidP="0086556D">
          <w:pPr>
            <w:tabs>
              <w:tab w:val="left" w:pos="570"/>
              <w:tab w:val="left" w:pos="1890"/>
              <w:tab w:val="left" w:pos="4500"/>
            </w:tabs>
            <w:rPr>
              <w:rFonts w:ascii="Arial" w:hAnsi="Arial" w:cs="Arial"/>
              <w:sz w:val="8"/>
            </w:rPr>
          </w:pPr>
        </w:p>
      </w:tc>
    </w:tr>
  </w:tbl>
  <w:p w14:paraId="711CEE37" w14:textId="77777777" w:rsidR="009B4B6E" w:rsidRDefault="009B4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06A"/>
    <w:multiLevelType w:val="hybridMultilevel"/>
    <w:tmpl w:val="CF56A6CA"/>
    <w:lvl w:ilvl="0" w:tplc="B2D4E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698"/>
    <w:multiLevelType w:val="hybridMultilevel"/>
    <w:tmpl w:val="2DD0F520"/>
    <w:lvl w:ilvl="0" w:tplc="8C7CF7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3E43CE"/>
    <w:multiLevelType w:val="hybridMultilevel"/>
    <w:tmpl w:val="E2241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9F0"/>
    <w:multiLevelType w:val="hybridMultilevel"/>
    <w:tmpl w:val="DE60C5B6"/>
    <w:lvl w:ilvl="0" w:tplc="A2D8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51F64"/>
    <w:multiLevelType w:val="hybridMultilevel"/>
    <w:tmpl w:val="B3487DAA"/>
    <w:lvl w:ilvl="0" w:tplc="6B448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41348"/>
    <w:multiLevelType w:val="hybridMultilevel"/>
    <w:tmpl w:val="60A6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4D5E"/>
    <w:multiLevelType w:val="hybridMultilevel"/>
    <w:tmpl w:val="A1A84C2E"/>
    <w:lvl w:ilvl="0" w:tplc="40EAC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407B1"/>
    <w:multiLevelType w:val="hybridMultilevel"/>
    <w:tmpl w:val="1684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113A2"/>
    <w:multiLevelType w:val="hybridMultilevel"/>
    <w:tmpl w:val="CA222644"/>
    <w:lvl w:ilvl="0" w:tplc="718EC33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916B8"/>
    <w:multiLevelType w:val="hybridMultilevel"/>
    <w:tmpl w:val="D9E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72AA"/>
    <w:multiLevelType w:val="hybridMultilevel"/>
    <w:tmpl w:val="7A30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5744F"/>
    <w:multiLevelType w:val="hybridMultilevel"/>
    <w:tmpl w:val="7EDE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Zz9x04yKo+Lh3K5fTKYFvTZ/eWzduqc00gzymihTh3VOlAebVohOniWxAjdhMnk1ftiIMeunKOLPsioODwWKQ==" w:salt="MIJm5xUXfWSenlOuDSIk/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07"/>
    <w:rsid w:val="00004FFC"/>
    <w:rsid w:val="00007E7F"/>
    <w:rsid w:val="00010C30"/>
    <w:rsid w:val="00010FC0"/>
    <w:rsid w:val="00011CA2"/>
    <w:rsid w:val="00016018"/>
    <w:rsid w:val="000228F7"/>
    <w:rsid w:val="00023613"/>
    <w:rsid w:val="000278C9"/>
    <w:rsid w:val="00031434"/>
    <w:rsid w:val="0003147B"/>
    <w:rsid w:val="00035442"/>
    <w:rsid w:val="000355F4"/>
    <w:rsid w:val="00035A36"/>
    <w:rsid w:val="00042014"/>
    <w:rsid w:val="0004627B"/>
    <w:rsid w:val="000529C3"/>
    <w:rsid w:val="00055847"/>
    <w:rsid w:val="00064CF9"/>
    <w:rsid w:val="0006635D"/>
    <w:rsid w:val="00072CBC"/>
    <w:rsid w:val="00073F7C"/>
    <w:rsid w:val="00076B1D"/>
    <w:rsid w:val="00080961"/>
    <w:rsid w:val="000852C3"/>
    <w:rsid w:val="00087142"/>
    <w:rsid w:val="00090D05"/>
    <w:rsid w:val="000933A6"/>
    <w:rsid w:val="0009679A"/>
    <w:rsid w:val="000A34D6"/>
    <w:rsid w:val="000A60D6"/>
    <w:rsid w:val="000B48F4"/>
    <w:rsid w:val="000C73CB"/>
    <w:rsid w:val="000C7997"/>
    <w:rsid w:val="000D3DF5"/>
    <w:rsid w:val="000E051B"/>
    <w:rsid w:val="000E0E90"/>
    <w:rsid w:val="000E20A9"/>
    <w:rsid w:val="000E5C3C"/>
    <w:rsid w:val="000E641E"/>
    <w:rsid w:val="000E6BA8"/>
    <w:rsid w:val="000F357B"/>
    <w:rsid w:val="000F396A"/>
    <w:rsid w:val="00102B24"/>
    <w:rsid w:val="0010391F"/>
    <w:rsid w:val="00106E9F"/>
    <w:rsid w:val="00113172"/>
    <w:rsid w:val="00120CC0"/>
    <w:rsid w:val="00126CD4"/>
    <w:rsid w:val="0013075F"/>
    <w:rsid w:val="00132B03"/>
    <w:rsid w:val="0013601F"/>
    <w:rsid w:val="00142424"/>
    <w:rsid w:val="001427FA"/>
    <w:rsid w:val="00145B6A"/>
    <w:rsid w:val="00146063"/>
    <w:rsid w:val="00167ADD"/>
    <w:rsid w:val="00182DCD"/>
    <w:rsid w:val="00182FCD"/>
    <w:rsid w:val="00187213"/>
    <w:rsid w:val="00190B07"/>
    <w:rsid w:val="00196458"/>
    <w:rsid w:val="00196924"/>
    <w:rsid w:val="00197580"/>
    <w:rsid w:val="001A1C05"/>
    <w:rsid w:val="001A33BE"/>
    <w:rsid w:val="001A78B2"/>
    <w:rsid w:val="001B739B"/>
    <w:rsid w:val="001B767A"/>
    <w:rsid w:val="001B76F3"/>
    <w:rsid w:val="001C3736"/>
    <w:rsid w:val="001C41D4"/>
    <w:rsid w:val="001D0E0D"/>
    <w:rsid w:val="001D43DC"/>
    <w:rsid w:val="001E11E9"/>
    <w:rsid w:val="001F0877"/>
    <w:rsid w:val="001F12A4"/>
    <w:rsid w:val="00203794"/>
    <w:rsid w:val="00203F45"/>
    <w:rsid w:val="00205F2B"/>
    <w:rsid w:val="00212566"/>
    <w:rsid w:val="002172E8"/>
    <w:rsid w:val="00223E42"/>
    <w:rsid w:val="00224A08"/>
    <w:rsid w:val="00226142"/>
    <w:rsid w:val="00227E74"/>
    <w:rsid w:val="002308FB"/>
    <w:rsid w:val="002314A4"/>
    <w:rsid w:val="0023264C"/>
    <w:rsid w:val="00237167"/>
    <w:rsid w:val="00237A51"/>
    <w:rsid w:val="002402AB"/>
    <w:rsid w:val="002420CF"/>
    <w:rsid w:val="002429A3"/>
    <w:rsid w:val="00243BC0"/>
    <w:rsid w:val="00245C4A"/>
    <w:rsid w:val="002513E3"/>
    <w:rsid w:val="002524A5"/>
    <w:rsid w:val="00252707"/>
    <w:rsid w:val="00253F71"/>
    <w:rsid w:val="0025505D"/>
    <w:rsid w:val="00256B18"/>
    <w:rsid w:val="00257313"/>
    <w:rsid w:val="00270571"/>
    <w:rsid w:val="00273096"/>
    <w:rsid w:val="00280007"/>
    <w:rsid w:val="00280AD1"/>
    <w:rsid w:val="00286876"/>
    <w:rsid w:val="0029501B"/>
    <w:rsid w:val="00297D0B"/>
    <w:rsid w:val="002A277A"/>
    <w:rsid w:val="002A2800"/>
    <w:rsid w:val="002A57F8"/>
    <w:rsid w:val="002A5D85"/>
    <w:rsid w:val="002C2DB9"/>
    <w:rsid w:val="002C3536"/>
    <w:rsid w:val="002C7109"/>
    <w:rsid w:val="002D5269"/>
    <w:rsid w:val="002D542E"/>
    <w:rsid w:val="002D6743"/>
    <w:rsid w:val="002E1D8B"/>
    <w:rsid w:val="002E46B0"/>
    <w:rsid w:val="002E50ED"/>
    <w:rsid w:val="002F3A14"/>
    <w:rsid w:val="002F40B4"/>
    <w:rsid w:val="002F48C0"/>
    <w:rsid w:val="002F49D3"/>
    <w:rsid w:val="003026C2"/>
    <w:rsid w:val="0030283E"/>
    <w:rsid w:val="00304ED5"/>
    <w:rsid w:val="00307080"/>
    <w:rsid w:val="0030710F"/>
    <w:rsid w:val="00310EF6"/>
    <w:rsid w:val="003118C1"/>
    <w:rsid w:val="00312226"/>
    <w:rsid w:val="00313EE4"/>
    <w:rsid w:val="003150C2"/>
    <w:rsid w:val="00316E1E"/>
    <w:rsid w:val="0031771B"/>
    <w:rsid w:val="00321F07"/>
    <w:rsid w:val="0032540B"/>
    <w:rsid w:val="0032788F"/>
    <w:rsid w:val="00327BB0"/>
    <w:rsid w:val="00334194"/>
    <w:rsid w:val="00336F73"/>
    <w:rsid w:val="00341A8F"/>
    <w:rsid w:val="003431A8"/>
    <w:rsid w:val="0034377A"/>
    <w:rsid w:val="00350663"/>
    <w:rsid w:val="003610DC"/>
    <w:rsid w:val="003648A4"/>
    <w:rsid w:val="00367216"/>
    <w:rsid w:val="00367F8A"/>
    <w:rsid w:val="0037091D"/>
    <w:rsid w:val="003722D1"/>
    <w:rsid w:val="00372619"/>
    <w:rsid w:val="0037323D"/>
    <w:rsid w:val="003738E0"/>
    <w:rsid w:val="003908EA"/>
    <w:rsid w:val="00391FE0"/>
    <w:rsid w:val="0039459A"/>
    <w:rsid w:val="00396933"/>
    <w:rsid w:val="00396F6E"/>
    <w:rsid w:val="0039729A"/>
    <w:rsid w:val="003A0A38"/>
    <w:rsid w:val="003B094A"/>
    <w:rsid w:val="003B1C58"/>
    <w:rsid w:val="003C214B"/>
    <w:rsid w:val="003C29C3"/>
    <w:rsid w:val="003C71E2"/>
    <w:rsid w:val="003C761D"/>
    <w:rsid w:val="003D1B4A"/>
    <w:rsid w:val="003D5692"/>
    <w:rsid w:val="003D7575"/>
    <w:rsid w:val="003D7FB3"/>
    <w:rsid w:val="003E05CF"/>
    <w:rsid w:val="003E3C04"/>
    <w:rsid w:val="003F2208"/>
    <w:rsid w:val="003F4BE2"/>
    <w:rsid w:val="003F55CF"/>
    <w:rsid w:val="003F597B"/>
    <w:rsid w:val="00406016"/>
    <w:rsid w:val="004106EF"/>
    <w:rsid w:val="004273D3"/>
    <w:rsid w:val="0043051F"/>
    <w:rsid w:val="00432E94"/>
    <w:rsid w:val="00433BF6"/>
    <w:rsid w:val="004357F9"/>
    <w:rsid w:val="004407D3"/>
    <w:rsid w:val="0044400D"/>
    <w:rsid w:val="00461E40"/>
    <w:rsid w:val="004662F7"/>
    <w:rsid w:val="00466587"/>
    <w:rsid w:val="00471741"/>
    <w:rsid w:val="00471C13"/>
    <w:rsid w:val="0047270F"/>
    <w:rsid w:val="004758B2"/>
    <w:rsid w:val="00477555"/>
    <w:rsid w:val="0048665A"/>
    <w:rsid w:val="004934ED"/>
    <w:rsid w:val="004A0073"/>
    <w:rsid w:val="004A0520"/>
    <w:rsid w:val="004A1705"/>
    <w:rsid w:val="004A5121"/>
    <w:rsid w:val="004B5356"/>
    <w:rsid w:val="004B66FA"/>
    <w:rsid w:val="004B6A7A"/>
    <w:rsid w:val="004C176B"/>
    <w:rsid w:val="004C2659"/>
    <w:rsid w:val="004C3256"/>
    <w:rsid w:val="004C3317"/>
    <w:rsid w:val="004C40A8"/>
    <w:rsid w:val="004C7B6D"/>
    <w:rsid w:val="004D0693"/>
    <w:rsid w:val="004D16DF"/>
    <w:rsid w:val="004D1B55"/>
    <w:rsid w:val="004D21EF"/>
    <w:rsid w:val="004D47C7"/>
    <w:rsid w:val="004D513C"/>
    <w:rsid w:val="004E2365"/>
    <w:rsid w:val="004E594B"/>
    <w:rsid w:val="004F05E3"/>
    <w:rsid w:val="004F5D5F"/>
    <w:rsid w:val="00504C74"/>
    <w:rsid w:val="00511C7E"/>
    <w:rsid w:val="00515D01"/>
    <w:rsid w:val="00516A50"/>
    <w:rsid w:val="005177F3"/>
    <w:rsid w:val="00517B7E"/>
    <w:rsid w:val="00521568"/>
    <w:rsid w:val="005229E6"/>
    <w:rsid w:val="00533DC8"/>
    <w:rsid w:val="005442B7"/>
    <w:rsid w:val="005466ED"/>
    <w:rsid w:val="00546C7F"/>
    <w:rsid w:val="00547A54"/>
    <w:rsid w:val="00547F36"/>
    <w:rsid w:val="0055717B"/>
    <w:rsid w:val="00561084"/>
    <w:rsid w:val="00562F33"/>
    <w:rsid w:val="00563DB6"/>
    <w:rsid w:val="00572548"/>
    <w:rsid w:val="00581038"/>
    <w:rsid w:val="005A1FF0"/>
    <w:rsid w:val="005A44D1"/>
    <w:rsid w:val="005B1575"/>
    <w:rsid w:val="005B47A9"/>
    <w:rsid w:val="005B4824"/>
    <w:rsid w:val="005B70DF"/>
    <w:rsid w:val="005C1DE0"/>
    <w:rsid w:val="005C5F4D"/>
    <w:rsid w:val="005C74E5"/>
    <w:rsid w:val="005C7B3A"/>
    <w:rsid w:val="005D0216"/>
    <w:rsid w:val="005D062C"/>
    <w:rsid w:val="005D13A2"/>
    <w:rsid w:val="005D1410"/>
    <w:rsid w:val="005D28A6"/>
    <w:rsid w:val="005D5215"/>
    <w:rsid w:val="005D7B74"/>
    <w:rsid w:val="005E01E8"/>
    <w:rsid w:val="005E2CA5"/>
    <w:rsid w:val="005E48FB"/>
    <w:rsid w:val="005E50F7"/>
    <w:rsid w:val="005E5ABD"/>
    <w:rsid w:val="005E6E45"/>
    <w:rsid w:val="005F704B"/>
    <w:rsid w:val="00603978"/>
    <w:rsid w:val="006046F7"/>
    <w:rsid w:val="00604B3A"/>
    <w:rsid w:val="0061085A"/>
    <w:rsid w:val="0061121B"/>
    <w:rsid w:val="00616F4E"/>
    <w:rsid w:val="00617DE7"/>
    <w:rsid w:val="00623026"/>
    <w:rsid w:val="006301F3"/>
    <w:rsid w:val="006318A0"/>
    <w:rsid w:val="0063252F"/>
    <w:rsid w:val="00635782"/>
    <w:rsid w:val="006361F5"/>
    <w:rsid w:val="006365FB"/>
    <w:rsid w:val="00636AA9"/>
    <w:rsid w:val="00637B2B"/>
    <w:rsid w:val="0064012B"/>
    <w:rsid w:val="006401CC"/>
    <w:rsid w:val="00640977"/>
    <w:rsid w:val="00643D95"/>
    <w:rsid w:val="0065081E"/>
    <w:rsid w:val="00652549"/>
    <w:rsid w:val="00655850"/>
    <w:rsid w:val="00656F71"/>
    <w:rsid w:val="0065753F"/>
    <w:rsid w:val="00660572"/>
    <w:rsid w:val="0066723C"/>
    <w:rsid w:val="006751EC"/>
    <w:rsid w:val="0067539C"/>
    <w:rsid w:val="00681146"/>
    <w:rsid w:val="006811CE"/>
    <w:rsid w:val="006859FF"/>
    <w:rsid w:val="00686A36"/>
    <w:rsid w:val="00687FF4"/>
    <w:rsid w:val="00690EE4"/>
    <w:rsid w:val="00691740"/>
    <w:rsid w:val="00693855"/>
    <w:rsid w:val="00694D0D"/>
    <w:rsid w:val="00697CBF"/>
    <w:rsid w:val="006A4B45"/>
    <w:rsid w:val="006A667C"/>
    <w:rsid w:val="006B2149"/>
    <w:rsid w:val="006B34CF"/>
    <w:rsid w:val="006B4F27"/>
    <w:rsid w:val="006B7485"/>
    <w:rsid w:val="006C050A"/>
    <w:rsid w:val="006D3EA3"/>
    <w:rsid w:val="006D6C6C"/>
    <w:rsid w:val="006D6CE7"/>
    <w:rsid w:val="006E6936"/>
    <w:rsid w:val="006E6E96"/>
    <w:rsid w:val="006F18B8"/>
    <w:rsid w:val="006F2CF3"/>
    <w:rsid w:val="006F54D9"/>
    <w:rsid w:val="006F5CBF"/>
    <w:rsid w:val="00700583"/>
    <w:rsid w:val="00704790"/>
    <w:rsid w:val="007166C5"/>
    <w:rsid w:val="0072195E"/>
    <w:rsid w:val="007225CB"/>
    <w:rsid w:val="00723B7C"/>
    <w:rsid w:val="0074610A"/>
    <w:rsid w:val="00751028"/>
    <w:rsid w:val="00754492"/>
    <w:rsid w:val="007544E9"/>
    <w:rsid w:val="007560B7"/>
    <w:rsid w:val="007618EE"/>
    <w:rsid w:val="0076442A"/>
    <w:rsid w:val="00774D19"/>
    <w:rsid w:val="0079011A"/>
    <w:rsid w:val="0079258E"/>
    <w:rsid w:val="007935EF"/>
    <w:rsid w:val="007940FA"/>
    <w:rsid w:val="0079477B"/>
    <w:rsid w:val="007A4C4B"/>
    <w:rsid w:val="007A6D0F"/>
    <w:rsid w:val="007A76C6"/>
    <w:rsid w:val="007B27F2"/>
    <w:rsid w:val="007B3BB1"/>
    <w:rsid w:val="007B73AD"/>
    <w:rsid w:val="007C4560"/>
    <w:rsid w:val="007C4686"/>
    <w:rsid w:val="007C5C2A"/>
    <w:rsid w:val="007D5348"/>
    <w:rsid w:val="007E1AA1"/>
    <w:rsid w:val="007E310A"/>
    <w:rsid w:val="007E3C88"/>
    <w:rsid w:val="007E40EB"/>
    <w:rsid w:val="007E4FCC"/>
    <w:rsid w:val="007E535F"/>
    <w:rsid w:val="007E7DC3"/>
    <w:rsid w:val="007F29CC"/>
    <w:rsid w:val="007F2C47"/>
    <w:rsid w:val="007F42ED"/>
    <w:rsid w:val="00802FBD"/>
    <w:rsid w:val="0080327C"/>
    <w:rsid w:val="00804DFB"/>
    <w:rsid w:val="00815B98"/>
    <w:rsid w:val="00816ABC"/>
    <w:rsid w:val="00821F26"/>
    <w:rsid w:val="00825340"/>
    <w:rsid w:val="008269DB"/>
    <w:rsid w:val="0083026A"/>
    <w:rsid w:val="008338B9"/>
    <w:rsid w:val="0084752D"/>
    <w:rsid w:val="00851FFA"/>
    <w:rsid w:val="008541A5"/>
    <w:rsid w:val="008579E9"/>
    <w:rsid w:val="0086556D"/>
    <w:rsid w:val="00867A03"/>
    <w:rsid w:val="00870FC5"/>
    <w:rsid w:val="00876441"/>
    <w:rsid w:val="0088084F"/>
    <w:rsid w:val="00883C50"/>
    <w:rsid w:val="00891C7C"/>
    <w:rsid w:val="008921F1"/>
    <w:rsid w:val="0089281E"/>
    <w:rsid w:val="0089318C"/>
    <w:rsid w:val="00895D6A"/>
    <w:rsid w:val="008A25EC"/>
    <w:rsid w:val="008A4026"/>
    <w:rsid w:val="008B2E9C"/>
    <w:rsid w:val="008B3C29"/>
    <w:rsid w:val="008B3CE2"/>
    <w:rsid w:val="008B66F7"/>
    <w:rsid w:val="008D2C66"/>
    <w:rsid w:val="008D520C"/>
    <w:rsid w:val="008D6E3D"/>
    <w:rsid w:val="008E23FB"/>
    <w:rsid w:val="008F3230"/>
    <w:rsid w:val="009012C3"/>
    <w:rsid w:val="0090266D"/>
    <w:rsid w:val="00902AE9"/>
    <w:rsid w:val="00904C36"/>
    <w:rsid w:val="00905C01"/>
    <w:rsid w:val="009062E1"/>
    <w:rsid w:val="00906311"/>
    <w:rsid w:val="00914E96"/>
    <w:rsid w:val="009170FB"/>
    <w:rsid w:val="009172FE"/>
    <w:rsid w:val="009206B8"/>
    <w:rsid w:val="009223BD"/>
    <w:rsid w:val="00923B1A"/>
    <w:rsid w:val="00923F96"/>
    <w:rsid w:val="0092679E"/>
    <w:rsid w:val="00932230"/>
    <w:rsid w:val="00933EF0"/>
    <w:rsid w:val="009355ED"/>
    <w:rsid w:val="00940AF8"/>
    <w:rsid w:val="0094186C"/>
    <w:rsid w:val="00943610"/>
    <w:rsid w:val="009444C7"/>
    <w:rsid w:val="00947272"/>
    <w:rsid w:val="00950B52"/>
    <w:rsid w:val="009620AB"/>
    <w:rsid w:val="0096232F"/>
    <w:rsid w:val="00963B7C"/>
    <w:rsid w:val="00965B37"/>
    <w:rsid w:val="00970065"/>
    <w:rsid w:val="00970B27"/>
    <w:rsid w:val="00975202"/>
    <w:rsid w:val="00982425"/>
    <w:rsid w:val="00993FCD"/>
    <w:rsid w:val="00997FE2"/>
    <w:rsid w:val="009A01D3"/>
    <w:rsid w:val="009A080E"/>
    <w:rsid w:val="009A234B"/>
    <w:rsid w:val="009A24DF"/>
    <w:rsid w:val="009A368A"/>
    <w:rsid w:val="009A5D9A"/>
    <w:rsid w:val="009A5E66"/>
    <w:rsid w:val="009A6E64"/>
    <w:rsid w:val="009A7D23"/>
    <w:rsid w:val="009B015A"/>
    <w:rsid w:val="009B01C9"/>
    <w:rsid w:val="009B3598"/>
    <w:rsid w:val="009B4B6E"/>
    <w:rsid w:val="009B7A58"/>
    <w:rsid w:val="009C4073"/>
    <w:rsid w:val="009C46F6"/>
    <w:rsid w:val="009D14E1"/>
    <w:rsid w:val="009D33CE"/>
    <w:rsid w:val="009D4B81"/>
    <w:rsid w:val="009D65CC"/>
    <w:rsid w:val="009E4191"/>
    <w:rsid w:val="009F2F61"/>
    <w:rsid w:val="009F3139"/>
    <w:rsid w:val="009F37B3"/>
    <w:rsid w:val="009F41C9"/>
    <w:rsid w:val="009F6A99"/>
    <w:rsid w:val="009F7BF6"/>
    <w:rsid w:val="00A007C1"/>
    <w:rsid w:val="00A04309"/>
    <w:rsid w:val="00A04E2A"/>
    <w:rsid w:val="00A11D8E"/>
    <w:rsid w:val="00A15CF7"/>
    <w:rsid w:val="00A174FC"/>
    <w:rsid w:val="00A22AC7"/>
    <w:rsid w:val="00A237B5"/>
    <w:rsid w:val="00A25968"/>
    <w:rsid w:val="00A30BFE"/>
    <w:rsid w:val="00A37A41"/>
    <w:rsid w:val="00A4032B"/>
    <w:rsid w:val="00A41BB1"/>
    <w:rsid w:val="00A51A25"/>
    <w:rsid w:val="00A530A3"/>
    <w:rsid w:val="00A557A7"/>
    <w:rsid w:val="00A57AC7"/>
    <w:rsid w:val="00A60D23"/>
    <w:rsid w:val="00A61FB5"/>
    <w:rsid w:val="00A632FD"/>
    <w:rsid w:val="00A661B7"/>
    <w:rsid w:val="00A67F1F"/>
    <w:rsid w:val="00A701AD"/>
    <w:rsid w:val="00A74D19"/>
    <w:rsid w:val="00A75920"/>
    <w:rsid w:val="00A77F82"/>
    <w:rsid w:val="00A812F8"/>
    <w:rsid w:val="00A84FC5"/>
    <w:rsid w:val="00A86752"/>
    <w:rsid w:val="00A8691E"/>
    <w:rsid w:val="00A87446"/>
    <w:rsid w:val="00A90E15"/>
    <w:rsid w:val="00A96306"/>
    <w:rsid w:val="00AA2EBB"/>
    <w:rsid w:val="00AA5E58"/>
    <w:rsid w:val="00AA6464"/>
    <w:rsid w:val="00AB660F"/>
    <w:rsid w:val="00AC291C"/>
    <w:rsid w:val="00AC2DAA"/>
    <w:rsid w:val="00AC578A"/>
    <w:rsid w:val="00AD1281"/>
    <w:rsid w:val="00AD1C2C"/>
    <w:rsid w:val="00AD5B1D"/>
    <w:rsid w:val="00AE10A4"/>
    <w:rsid w:val="00AE13EE"/>
    <w:rsid w:val="00AE361D"/>
    <w:rsid w:val="00AE4D53"/>
    <w:rsid w:val="00AF08FC"/>
    <w:rsid w:val="00B00E25"/>
    <w:rsid w:val="00B14C2E"/>
    <w:rsid w:val="00B15FFF"/>
    <w:rsid w:val="00B20C28"/>
    <w:rsid w:val="00B20DD7"/>
    <w:rsid w:val="00B22083"/>
    <w:rsid w:val="00B250B4"/>
    <w:rsid w:val="00B25BE2"/>
    <w:rsid w:val="00B318D7"/>
    <w:rsid w:val="00B438C9"/>
    <w:rsid w:val="00B43CC0"/>
    <w:rsid w:val="00B4694D"/>
    <w:rsid w:val="00B46B83"/>
    <w:rsid w:val="00B5162E"/>
    <w:rsid w:val="00B51F8B"/>
    <w:rsid w:val="00B63B6B"/>
    <w:rsid w:val="00B6715E"/>
    <w:rsid w:val="00B6756A"/>
    <w:rsid w:val="00B705AE"/>
    <w:rsid w:val="00B77355"/>
    <w:rsid w:val="00B901D1"/>
    <w:rsid w:val="00B90DEB"/>
    <w:rsid w:val="00B9458F"/>
    <w:rsid w:val="00BA009A"/>
    <w:rsid w:val="00BA2529"/>
    <w:rsid w:val="00BA3BB5"/>
    <w:rsid w:val="00BA4B45"/>
    <w:rsid w:val="00BA7424"/>
    <w:rsid w:val="00BB6DCE"/>
    <w:rsid w:val="00BB71D6"/>
    <w:rsid w:val="00BC12C1"/>
    <w:rsid w:val="00BC3E72"/>
    <w:rsid w:val="00BC4DA7"/>
    <w:rsid w:val="00BC5C17"/>
    <w:rsid w:val="00BD4F81"/>
    <w:rsid w:val="00BD6777"/>
    <w:rsid w:val="00BE1830"/>
    <w:rsid w:val="00BE2F0B"/>
    <w:rsid w:val="00BE4683"/>
    <w:rsid w:val="00BE7DB1"/>
    <w:rsid w:val="00BF79FC"/>
    <w:rsid w:val="00C00A50"/>
    <w:rsid w:val="00C02687"/>
    <w:rsid w:val="00C050A1"/>
    <w:rsid w:val="00C10D26"/>
    <w:rsid w:val="00C11541"/>
    <w:rsid w:val="00C13CAE"/>
    <w:rsid w:val="00C15766"/>
    <w:rsid w:val="00C2097F"/>
    <w:rsid w:val="00C23AEE"/>
    <w:rsid w:val="00C2562A"/>
    <w:rsid w:val="00C350B2"/>
    <w:rsid w:val="00C35D90"/>
    <w:rsid w:val="00C46010"/>
    <w:rsid w:val="00C50114"/>
    <w:rsid w:val="00C504E5"/>
    <w:rsid w:val="00C5166E"/>
    <w:rsid w:val="00C562C7"/>
    <w:rsid w:val="00C57E86"/>
    <w:rsid w:val="00C57FD2"/>
    <w:rsid w:val="00C60145"/>
    <w:rsid w:val="00C60196"/>
    <w:rsid w:val="00C62B7D"/>
    <w:rsid w:val="00C65310"/>
    <w:rsid w:val="00C7352F"/>
    <w:rsid w:val="00C8366D"/>
    <w:rsid w:val="00C84F2F"/>
    <w:rsid w:val="00C8600C"/>
    <w:rsid w:val="00C86C0E"/>
    <w:rsid w:val="00C91137"/>
    <w:rsid w:val="00C912B9"/>
    <w:rsid w:val="00C9387E"/>
    <w:rsid w:val="00C96C7F"/>
    <w:rsid w:val="00CA150D"/>
    <w:rsid w:val="00CA786E"/>
    <w:rsid w:val="00CB1D94"/>
    <w:rsid w:val="00CB634C"/>
    <w:rsid w:val="00CC1437"/>
    <w:rsid w:val="00CC3094"/>
    <w:rsid w:val="00CC53FE"/>
    <w:rsid w:val="00CD4F80"/>
    <w:rsid w:val="00CD5146"/>
    <w:rsid w:val="00CD6B3E"/>
    <w:rsid w:val="00CE1198"/>
    <w:rsid w:val="00CE33B8"/>
    <w:rsid w:val="00CE37E6"/>
    <w:rsid w:val="00CE67D1"/>
    <w:rsid w:val="00CE7131"/>
    <w:rsid w:val="00CE76BE"/>
    <w:rsid w:val="00CF470D"/>
    <w:rsid w:val="00CF6512"/>
    <w:rsid w:val="00D16227"/>
    <w:rsid w:val="00D162E5"/>
    <w:rsid w:val="00D22235"/>
    <w:rsid w:val="00D26207"/>
    <w:rsid w:val="00D26507"/>
    <w:rsid w:val="00D415FE"/>
    <w:rsid w:val="00D418D1"/>
    <w:rsid w:val="00D42E75"/>
    <w:rsid w:val="00D44FAC"/>
    <w:rsid w:val="00D472EA"/>
    <w:rsid w:val="00D47DEC"/>
    <w:rsid w:val="00D50E03"/>
    <w:rsid w:val="00D52ECB"/>
    <w:rsid w:val="00D607F3"/>
    <w:rsid w:val="00D62E37"/>
    <w:rsid w:val="00D632BC"/>
    <w:rsid w:val="00D71BF2"/>
    <w:rsid w:val="00D731E0"/>
    <w:rsid w:val="00D75B98"/>
    <w:rsid w:val="00D75F9E"/>
    <w:rsid w:val="00D82735"/>
    <w:rsid w:val="00D8763A"/>
    <w:rsid w:val="00D9392A"/>
    <w:rsid w:val="00D950B0"/>
    <w:rsid w:val="00D95F60"/>
    <w:rsid w:val="00DA1070"/>
    <w:rsid w:val="00DA1979"/>
    <w:rsid w:val="00DA2F3F"/>
    <w:rsid w:val="00DA3327"/>
    <w:rsid w:val="00DA585B"/>
    <w:rsid w:val="00DA5FB7"/>
    <w:rsid w:val="00DA68D6"/>
    <w:rsid w:val="00DA6A4C"/>
    <w:rsid w:val="00DB0B8A"/>
    <w:rsid w:val="00DB1357"/>
    <w:rsid w:val="00DB4729"/>
    <w:rsid w:val="00DB68D2"/>
    <w:rsid w:val="00DC62F7"/>
    <w:rsid w:val="00DC775D"/>
    <w:rsid w:val="00DD0E03"/>
    <w:rsid w:val="00DD2841"/>
    <w:rsid w:val="00DD2CCC"/>
    <w:rsid w:val="00DD3EC3"/>
    <w:rsid w:val="00DD7AA1"/>
    <w:rsid w:val="00DE0074"/>
    <w:rsid w:val="00DE3EA0"/>
    <w:rsid w:val="00DE4C55"/>
    <w:rsid w:val="00DF0E6A"/>
    <w:rsid w:val="00DF3B89"/>
    <w:rsid w:val="00DF6E6A"/>
    <w:rsid w:val="00E045DD"/>
    <w:rsid w:val="00E1374B"/>
    <w:rsid w:val="00E15C96"/>
    <w:rsid w:val="00E20D35"/>
    <w:rsid w:val="00E22640"/>
    <w:rsid w:val="00E32703"/>
    <w:rsid w:val="00E34BBA"/>
    <w:rsid w:val="00E35E97"/>
    <w:rsid w:val="00E3657A"/>
    <w:rsid w:val="00E3708F"/>
    <w:rsid w:val="00E42BAC"/>
    <w:rsid w:val="00E43FEF"/>
    <w:rsid w:val="00E44B68"/>
    <w:rsid w:val="00E53B17"/>
    <w:rsid w:val="00E55CD2"/>
    <w:rsid w:val="00E62D4D"/>
    <w:rsid w:val="00E675CF"/>
    <w:rsid w:val="00E820C9"/>
    <w:rsid w:val="00E82A42"/>
    <w:rsid w:val="00E845AF"/>
    <w:rsid w:val="00E86C26"/>
    <w:rsid w:val="00E90015"/>
    <w:rsid w:val="00E90CA7"/>
    <w:rsid w:val="00E913D3"/>
    <w:rsid w:val="00E972C5"/>
    <w:rsid w:val="00EA45BB"/>
    <w:rsid w:val="00EB128F"/>
    <w:rsid w:val="00EB1987"/>
    <w:rsid w:val="00EB487F"/>
    <w:rsid w:val="00EB4A55"/>
    <w:rsid w:val="00EB5E23"/>
    <w:rsid w:val="00EB7460"/>
    <w:rsid w:val="00EC0600"/>
    <w:rsid w:val="00EC14EA"/>
    <w:rsid w:val="00ED0EDC"/>
    <w:rsid w:val="00ED432F"/>
    <w:rsid w:val="00ED4EFE"/>
    <w:rsid w:val="00ED5A1C"/>
    <w:rsid w:val="00ED6211"/>
    <w:rsid w:val="00ED6A5A"/>
    <w:rsid w:val="00ED7337"/>
    <w:rsid w:val="00EE1F1F"/>
    <w:rsid w:val="00EE4E69"/>
    <w:rsid w:val="00EE68BF"/>
    <w:rsid w:val="00EF028B"/>
    <w:rsid w:val="00EF73C6"/>
    <w:rsid w:val="00F13832"/>
    <w:rsid w:val="00F162A6"/>
    <w:rsid w:val="00F203A7"/>
    <w:rsid w:val="00F20A7D"/>
    <w:rsid w:val="00F21AF8"/>
    <w:rsid w:val="00F22A72"/>
    <w:rsid w:val="00F25757"/>
    <w:rsid w:val="00F26A0F"/>
    <w:rsid w:val="00F273BC"/>
    <w:rsid w:val="00F31BD4"/>
    <w:rsid w:val="00F3225C"/>
    <w:rsid w:val="00F35CF0"/>
    <w:rsid w:val="00F367E8"/>
    <w:rsid w:val="00F406CD"/>
    <w:rsid w:val="00F43B33"/>
    <w:rsid w:val="00F47112"/>
    <w:rsid w:val="00F56533"/>
    <w:rsid w:val="00F63202"/>
    <w:rsid w:val="00F709A2"/>
    <w:rsid w:val="00F71BA3"/>
    <w:rsid w:val="00F733AD"/>
    <w:rsid w:val="00F75294"/>
    <w:rsid w:val="00F7617D"/>
    <w:rsid w:val="00F80ACE"/>
    <w:rsid w:val="00F82674"/>
    <w:rsid w:val="00F85E07"/>
    <w:rsid w:val="00F90531"/>
    <w:rsid w:val="00F9307B"/>
    <w:rsid w:val="00F93A03"/>
    <w:rsid w:val="00FB04F2"/>
    <w:rsid w:val="00FB2494"/>
    <w:rsid w:val="00FB4799"/>
    <w:rsid w:val="00FB5EFD"/>
    <w:rsid w:val="00FB6E06"/>
    <w:rsid w:val="00FB700B"/>
    <w:rsid w:val="00FB7D44"/>
    <w:rsid w:val="00FC294F"/>
    <w:rsid w:val="00FC52BB"/>
    <w:rsid w:val="00FD3925"/>
    <w:rsid w:val="00FE0AD2"/>
    <w:rsid w:val="00FE1012"/>
    <w:rsid w:val="00FE486C"/>
    <w:rsid w:val="00FE617E"/>
    <w:rsid w:val="00FF25F1"/>
    <w:rsid w:val="00FF26C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BB1C80"/>
  <w15:chartTrackingRefBased/>
  <w15:docId w15:val="{DBD20639-DC65-435B-9150-E928046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2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7FB3"/>
    <w:pPr>
      <w:keepNext/>
      <w:jc w:val="center"/>
      <w:outlineLvl w:val="1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65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26507"/>
    <w:rPr>
      <w:sz w:val="24"/>
      <w:szCs w:val="24"/>
    </w:rPr>
  </w:style>
  <w:style w:type="paragraph" w:styleId="Footer">
    <w:name w:val="footer"/>
    <w:basedOn w:val="Normal"/>
    <w:link w:val="FooterChar"/>
    <w:rsid w:val="00D265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6507"/>
    <w:rPr>
      <w:sz w:val="24"/>
      <w:szCs w:val="24"/>
    </w:rPr>
  </w:style>
  <w:style w:type="paragraph" w:styleId="NoSpacing">
    <w:name w:val="No Spacing"/>
    <w:uiPriority w:val="1"/>
    <w:qFormat/>
    <w:rsid w:val="00D2650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3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0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3A7"/>
    <w:rPr>
      <w:b/>
      <w:bCs/>
    </w:rPr>
  </w:style>
  <w:style w:type="paragraph" w:styleId="ListParagraph">
    <w:name w:val="List Paragraph"/>
    <w:basedOn w:val="Normal"/>
    <w:uiPriority w:val="34"/>
    <w:qFormat/>
    <w:rsid w:val="00F43B33"/>
    <w:pPr>
      <w:ind w:left="720"/>
    </w:pPr>
  </w:style>
  <w:style w:type="paragraph" w:customStyle="1" w:styleId="Default">
    <w:name w:val="Default"/>
    <w:rsid w:val="008E23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61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2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D7FB3"/>
    <w:rPr>
      <w:rFonts w:ascii="Palatino" w:hAnsi="Palatino"/>
      <w:b/>
      <w:sz w:val="24"/>
    </w:rPr>
  </w:style>
  <w:style w:type="paragraph" w:styleId="BodyText2">
    <w:name w:val="Body Text 2"/>
    <w:basedOn w:val="Normal"/>
    <w:link w:val="BodyText2Char"/>
    <w:semiHidden/>
    <w:rsid w:val="00B5162E"/>
    <w:pPr>
      <w:tabs>
        <w:tab w:val="left" w:pos="3600"/>
        <w:tab w:val="left" w:pos="5580"/>
        <w:tab w:val="left" w:pos="5940"/>
        <w:tab w:val="right" w:pos="10080"/>
      </w:tabs>
    </w:pPr>
    <w:rPr>
      <w:rFonts w:ascii="Palatino" w:hAnsi="Palatino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5162E"/>
    <w:rPr>
      <w:rFonts w:ascii="Palatino" w:hAnsi="Palatino"/>
      <w:b/>
      <w:bCs/>
    </w:rPr>
  </w:style>
  <w:style w:type="character" w:styleId="PlaceholderText">
    <w:name w:val="Placeholder Text"/>
    <w:basedOn w:val="DefaultParagraphFont"/>
    <w:uiPriority w:val="99"/>
    <w:semiHidden/>
    <w:rsid w:val="00604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q.nc.gov/contact/regional-offi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13E737E7885479914B6E79DC20DEC" ma:contentTypeVersion="3" ma:contentTypeDescription="Create a new document." ma:contentTypeScope="" ma:versionID="13e7e024653c07d4aa9a43f18f927afb">
  <xsd:schema xmlns:xsd="http://www.w3.org/2001/XMLSchema" xmlns:xs="http://www.w3.org/2001/XMLSchema" xmlns:p="http://schemas.microsoft.com/office/2006/metadata/properties" xmlns:ns1="http://schemas.microsoft.com/sharepoint/v3" xmlns:ns2="df1eacd2-7e3e-46fe-b997-36925aba8ed8" targetNamespace="http://schemas.microsoft.com/office/2006/metadata/properties" ma:root="true" ma:fieldsID="d74a2a6ae00bcf6a3c5376e379047ad8" ns1:_="" ns2:_="">
    <xsd:import namespace="http://schemas.microsoft.com/sharepoint/v3"/>
    <xsd:import namespace="df1eacd2-7e3e-46fe-b997-36925aba8e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eacd2-7e3e-46fe-b997-36925aba8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C7602-3282-4108-B319-D0A250D2B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1eacd2-7e3e-46fe-b997-36925aba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427EF-55FC-4CBB-8ECC-9EBCC329E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FFDA0B-9AD8-42E1-834C-68108DE55FEE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1eacd2-7e3e-46fe-b997-36925aba8ed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B9879F-A1B9-4E34-9388-081D9192D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0</TotalTime>
  <Pages>1</Pages>
  <Words>565</Words>
  <Characters>3221</Characters>
  <Application>Microsoft Office Word</Application>
  <DocSecurity>6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- Express Permitting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georgette.scott@ncdenr.gov</dc:creator>
  <cp:keywords/>
  <cp:lastModifiedBy>Lucas, Annette</cp:lastModifiedBy>
  <cp:revision>2</cp:revision>
  <cp:lastPrinted>2018-11-20T19:44:00Z</cp:lastPrinted>
  <dcterms:created xsi:type="dcterms:W3CDTF">2021-02-11T20:35:00Z</dcterms:created>
  <dcterms:modified xsi:type="dcterms:W3CDTF">2021-02-11T20:35:00Z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0x01010082013E737E7885479914B6E79DC20DEC</vt:lpwstr>
  </property>
</Properties>
</file>